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378" w:tblpY="1192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4878"/>
      </w:tblGrid>
      <w:tr w:rsidR="00CF7BDB" w:rsidRPr="00C74C89" w:rsidTr="00CF7BDB">
        <w:trPr>
          <w:trHeight w:val="498"/>
        </w:trPr>
        <w:tc>
          <w:tcPr>
            <w:tcW w:w="4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7BDB" w:rsidRPr="00C74C89" w:rsidRDefault="00CF7BDB" w:rsidP="00DA2713">
            <w:pPr>
              <w:pStyle w:val="SmallTextBold"/>
              <w:rPr>
                <w:rFonts w:ascii="Segoe UI" w:hAnsi="Segoe UI" w:cs="Segoe UI"/>
                <w:bCs/>
                <w:color w:val="BFBFBF" w:themeColor="background1" w:themeShade="BF"/>
              </w:rPr>
            </w:pPr>
          </w:p>
        </w:tc>
      </w:tr>
      <w:tr w:rsidR="00CF7BDB" w:rsidRPr="00C74C89" w:rsidTr="00CF7BDB">
        <w:trPr>
          <w:trHeight w:val="498"/>
        </w:trPr>
        <w:tc>
          <w:tcPr>
            <w:tcW w:w="4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7BDB" w:rsidRPr="00C74C89" w:rsidRDefault="00CF7BDB" w:rsidP="00CF7BDB">
            <w:pPr>
              <w:pStyle w:val="SmallTextBold"/>
              <w:rPr>
                <w:rFonts w:ascii="Segoe UI" w:hAnsi="Segoe UI" w:cs="Segoe UI"/>
                <w:bCs/>
                <w:color w:val="BFBFBF" w:themeColor="background1" w:themeShade="BF"/>
              </w:rPr>
            </w:pPr>
          </w:p>
        </w:tc>
      </w:tr>
      <w:tr w:rsidR="00CF7BDB" w:rsidRPr="00C74C89" w:rsidTr="004C47CF">
        <w:trPr>
          <w:trHeight w:val="498"/>
        </w:trPr>
        <w:tc>
          <w:tcPr>
            <w:tcW w:w="48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F7BDB" w:rsidRPr="00C74C89" w:rsidRDefault="00CF7BDB" w:rsidP="002F660E">
            <w:pPr>
              <w:pStyle w:val="SmallTextBold"/>
              <w:rPr>
                <w:rFonts w:ascii="Segoe UI" w:hAnsi="Segoe UI" w:cs="Segoe UI"/>
                <w:color w:val="BFBFBF" w:themeColor="background1" w:themeShade="BF"/>
              </w:rPr>
            </w:pPr>
          </w:p>
        </w:tc>
      </w:tr>
    </w:tbl>
    <w:p w:rsidR="001B182F" w:rsidRPr="00C74C89" w:rsidRDefault="001B182F" w:rsidP="001B182F">
      <w:pPr>
        <w:spacing w:after="0" w:line="240" w:lineRule="auto"/>
        <w:rPr>
          <w:rFonts w:ascii="Segoe UI" w:hAnsi="Segoe UI" w:cs="Segoe UI"/>
          <w:b/>
          <w:bCs/>
          <w:color w:val="BFBFBF" w:themeColor="background1" w:themeShade="BF"/>
        </w:rPr>
      </w:pPr>
    </w:p>
    <w:p w:rsidR="001B182F" w:rsidRPr="00C74C89" w:rsidRDefault="009C2B05" w:rsidP="001B182F">
      <w:pPr>
        <w:spacing w:after="0" w:line="240" w:lineRule="auto"/>
        <w:rPr>
          <w:rFonts w:ascii="Segoe UI" w:hAnsi="Segoe UI" w:cs="Segoe UI"/>
          <w:b/>
          <w:bCs/>
          <w:color w:val="BFBFBF" w:themeColor="background1" w:themeShade="BF"/>
        </w:rPr>
      </w:pPr>
      <w:r w:rsidRPr="00C74C89">
        <w:rPr>
          <w:rFonts w:ascii="Segoe UI" w:hAnsi="Segoe UI" w:cs="Segoe UI"/>
          <w:noProof/>
          <w:color w:val="BFBFBF" w:themeColor="background1" w:themeShade="BF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90C783F" wp14:editId="7E6DF30E">
                <wp:simplePos x="0" y="0"/>
                <wp:positionH relativeFrom="margin">
                  <wp:posOffset>57151</wp:posOffset>
                </wp:positionH>
                <wp:positionV relativeFrom="margin">
                  <wp:posOffset>1590675</wp:posOffset>
                </wp:positionV>
                <wp:extent cx="5981700" cy="4048125"/>
                <wp:effectExtent l="0" t="0" r="0" b="9525"/>
                <wp:wrapNone/>
                <wp:docPr id="25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404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420"/>
                            </w:tblGrid>
                            <w:tr w:rsidR="004F788F" w:rsidTr="00DD0A74">
                              <w:tc>
                                <w:tcPr>
                                  <w:tcW w:w="0" w:type="auto"/>
                                </w:tcPr>
                                <w:p w:rsidR="004F788F" w:rsidRDefault="00A62CDE" w:rsidP="00E72D74">
                                  <w:pPr>
                                    <w:pStyle w:val="Title"/>
                                    <w:rPr>
                                      <w:color w:val="DBF5F9" w:themeColor="background2"/>
                                      <w:sz w:val="96"/>
                                      <w:szCs w:val="56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Segoe UI" w:hAnsi="Segoe UI" w:cs="Segoe UI"/>
                                        <w:color w:val="4FCDFF" w:themeColor="accent2" w:themeTint="99"/>
                                        <w:sz w:val="130"/>
                                        <w:szCs w:val="130"/>
                                      </w:rPr>
                                      <w:alias w:val="Title"/>
                                      <w:id w:val="1454451848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F788F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 xml:space="preserve">Web </w:t>
                                      </w:r>
                                      <w:r w:rsidR="00E72D74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 xml:space="preserve">design &amp; </w:t>
                                      </w:r>
                                      <w:r w:rsidR="004F788F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>Development Pro</w:t>
                                      </w:r>
                                      <w:r w:rsidR="00E72D74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>ject</w:t>
                                      </w:r>
                                      <w:r w:rsidR="00780B5F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 xml:space="preserve"> </w:t>
                                      </w:r>
                                      <w:r w:rsidR="00E72D74" w:rsidRPr="001C330A">
                                        <w:rPr>
                                          <w:rFonts w:ascii="Segoe UI" w:hAnsi="Segoe UI" w:cs="Segoe UI"/>
                                          <w:color w:val="4FCDFF" w:themeColor="accent2" w:themeTint="99"/>
                                          <w:sz w:val="130"/>
                                          <w:szCs w:val="130"/>
                                        </w:rPr>
                                        <w:t xml:space="preserve">brief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F788F" w:rsidTr="00DD0A74"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4F788F" w:rsidRDefault="00A62CDE" w:rsidP="00330125">
                                  <w:pPr>
                                    <w:pStyle w:val="Subtitle"/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</w:rPr>
                                      <w:alias w:val="Subtitle"/>
                                      <w:id w:val="-1636940106"/>
                                      <w:placeholder>
                                        <w:docPart w:val="3169EF80C81146539FB8104F6FB7F28A"/>
                                      </w:placeholder>
                                      <w:showingPlcHdr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F788F">
                                        <w:rPr>
                                          <w:color w:val="FFFFFF" w:themeColor="background1"/>
                                        </w:rPr>
                                        <w:t xml:space="preserve">     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 w:rsidR="004F788F" w:rsidTr="00DD0A74">
                              <w:trPr>
                                <w:trHeight w:val="1152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4F788F" w:rsidRDefault="004F788F" w:rsidP="004C47CF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c>
                            </w:tr>
                            <w:tr w:rsidR="004F788F" w:rsidTr="00DD0A74">
                              <w:trPr>
                                <w:trHeight w:val="432"/>
                              </w:trPr>
                              <w:tc>
                                <w:tcPr>
                                  <w:tcW w:w="0" w:type="auto"/>
                                  <w:vAlign w:val="bottom"/>
                                </w:tcPr>
                                <w:p w:rsidR="004F788F" w:rsidRDefault="004F788F" w:rsidP="00DD0A74">
                                  <w:pPr>
                                    <w:rPr>
                                      <w:color w:val="4FB959" w:themeColor="text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788F" w:rsidRDefault="004F788F" w:rsidP="001B182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0C783F" id="_x0000_t202" coordsize="21600,21600" o:spt="202" path="m,l,21600r21600,l21600,xe">
                <v:stroke joinstyle="miter"/>
                <v:path gradientshapeok="t" o:connecttype="rect"/>
              </v:shapetype>
              <v:shape id="Text Box 244" o:spid="_x0000_s1026" type="#_x0000_t202" style="position:absolute;margin-left:4.5pt;margin-top:125.25pt;width:471pt;height:318.75pt;z-index:-251605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QkArwIAAK0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" filled="f" stroked="f" strokeweight=".5pt">
                <v:textbox inset="0,0,0,0"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420"/>
                      </w:tblGrid>
                      <w:tr w:rsidR="004F788F" w:rsidTr="00DD0A74">
                        <w:tc>
                          <w:tcPr>
                            <w:tcW w:w="0" w:type="auto"/>
                          </w:tcPr>
                          <w:p w:rsidR="004F788F" w:rsidRDefault="00A62CDE" w:rsidP="00E72D74">
                            <w:pPr>
                              <w:pStyle w:val="Title"/>
                              <w:rPr>
                                <w:color w:val="DBF5F9" w:themeColor="background2"/>
                                <w:sz w:val="96"/>
                                <w:szCs w:val="56"/>
                              </w:rPr>
                            </w:pPr>
                            <w:sdt>
                              <w:sdtPr>
                                <w:rPr>
                                  <w:rFonts w:ascii="Segoe UI" w:hAnsi="Segoe UI" w:cs="Segoe UI"/>
                                  <w:color w:val="4FCDFF" w:themeColor="accent2" w:themeTint="99"/>
                                  <w:sz w:val="130"/>
                                  <w:szCs w:val="130"/>
                                </w:rPr>
                                <w:alias w:val="Title"/>
                                <w:id w:val="1454451848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788F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 xml:space="preserve">Web </w:t>
                                </w:r>
                                <w:r w:rsidR="00E72D74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 xml:space="preserve">design &amp; </w:t>
                                </w:r>
                                <w:r w:rsidR="004F788F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>Development Pro</w:t>
                                </w:r>
                                <w:r w:rsidR="00E72D74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>ject</w:t>
                                </w:r>
                                <w:r w:rsidR="00780B5F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 xml:space="preserve"> </w:t>
                                </w:r>
                                <w:r w:rsidR="00E72D74" w:rsidRPr="001C330A">
                                  <w:rPr>
                                    <w:rFonts w:ascii="Segoe UI" w:hAnsi="Segoe UI" w:cs="Segoe UI"/>
                                    <w:color w:val="4FCDFF" w:themeColor="accent2" w:themeTint="99"/>
                                    <w:sz w:val="130"/>
                                    <w:szCs w:val="130"/>
                                  </w:rPr>
                                  <w:t xml:space="preserve">brief  </w:t>
                                </w:r>
                              </w:sdtContent>
                            </w:sdt>
                          </w:p>
                        </w:tc>
                      </w:tr>
                      <w:tr w:rsidR="004F788F" w:rsidTr="00DD0A74">
                        <w:tc>
                          <w:tcPr>
                            <w:tcW w:w="0" w:type="auto"/>
                            <w:vAlign w:val="bottom"/>
                          </w:tcPr>
                          <w:p w:rsidR="004F788F" w:rsidRDefault="00A62CDE" w:rsidP="00330125">
                            <w:pPr>
                              <w:pStyle w:val="Subtitle"/>
                            </w:pPr>
                            <w:sdt>
                              <w:sdtPr>
                                <w:rPr>
                                  <w:color w:val="FFFFFF" w:themeColor="background1"/>
                                </w:rPr>
                                <w:alias w:val="Subtitle"/>
                                <w:id w:val="-1636940106"/>
                                <w:placeholder>
                                  <w:docPart w:val="3169EF80C81146539FB8104F6FB7F28A"/>
                                </w:placeholder>
                                <w:showingPlcHdr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F788F">
                                  <w:rPr>
                                    <w:color w:val="FFFFFF" w:themeColor="background1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c>
                      </w:tr>
                      <w:tr w:rsidR="004F788F" w:rsidTr="00DD0A74">
                        <w:trPr>
                          <w:trHeight w:val="1152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4F788F" w:rsidRDefault="004F788F" w:rsidP="004C47CF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c>
                      </w:tr>
                      <w:tr w:rsidR="004F788F" w:rsidTr="00DD0A74">
                        <w:trPr>
                          <w:trHeight w:val="432"/>
                        </w:trPr>
                        <w:tc>
                          <w:tcPr>
                            <w:tcW w:w="0" w:type="auto"/>
                            <w:vAlign w:val="bottom"/>
                          </w:tcPr>
                          <w:p w:rsidR="004F788F" w:rsidRDefault="004F788F" w:rsidP="00DD0A74">
                            <w:pPr>
                              <w:rPr>
                                <w:color w:val="4FB959" w:themeColor="text2"/>
                              </w:rPr>
                            </w:pPr>
                          </w:p>
                        </w:tc>
                      </w:tr>
                    </w:tbl>
                    <w:p w:rsidR="004F788F" w:rsidRDefault="004F788F" w:rsidP="001B182F"/>
                  </w:txbxContent>
                </v:textbox>
                <w10:wrap anchorx="margin" anchory="margin"/>
              </v:shape>
            </w:pict>
          </mc:Fallback>
        </mc:AlternateContent>
      </w:r>
      <w:r w:rsidR="001B182F" w:rsidRPr="00C74C89">
        <w:rPr>
          <w:rFonts w:ascii="Segoe UI" w:hAnsi="Segoe UI" w:cs="Segoe UI"/>
          <w:b/>
          <w:bCs/>
          <w:noProof/>
          <w:color w:val="BFBFBF" w:themeColor="background1" w:themeShade="BF"/>
        </w:rPr>
        <w:drawing>
          <wp:inline distT="0" distB="0" distL="0" distR="0" wp14:anchorId="743716CB" wp14:editId="00725D97">
            <wp:extent cx="1628775" cy="1417907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8305" cy="1443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82F" w:rsidRPr="00C74C89" w:rsidRDefault="001B182F" w:rsidP="001B182F">
      <w:pPr>
        <w:spacing w:after="0" w:line="240" w:lineRule="auto"/>
        <w:rPr>
          <w:rFonts w:ascii="Segoe UI" w:hAnsi="Segoe UI" w:cs="Segoe UI"/>
          <w:b/>
          <w:bCs/>
          <w:color w:val="BFBFBF" w:themeColor="background1" w:themeShade="BF"/>
        </w:rPr>
      </w:pPr>
      <w:r w:rsidRPr="00C74C89">
        <w:rPr>
          <w:rFonts w:ascii="Segoe UI" w:hAnsi="Segoe UI" w:cs="Segoe UI"/>
          <w:b/>
          <w:bCs/>
          <w:color w:val="BFBFBF" w:themeColor="background1" w:themeShade="BF"/>
        </w:rPr>
        <w:t xml:space="preserve"> </w:t>
      </w:r>
      <w:sdt>
        <w:sdtPr>
          <w:rPr>
            <w:rFonts w:ascii="Segoe UI" w:hAnsi="Segoe UI" w:cs="Segoe UI"/>
            <w:b/>
            <w:bCs/>
            <w:color w:val="BFBFBF" w:themeColor="background1" w:themeShade="BF"/>
          </w:rPr>
          <w:id w:val="-280036815"/>
          <w:docPartObj>
            <w:docPartGallery w:val="Cover Pages"/>
            <w:docPartUnique/>
          </w:docPartObj>
        </w:sdtPr>
        <w:sdtEndPr/>
        <w:sdtContent>
          <w:r w:rsidRPr="00C74C89">
            <w:rPr>
              <w:rFonts w:ascii="Segoe UI" w:hAnsi="Segoe UI" w:cs="Segoe UI"/>
              <w:b/>
              <w:bCs/>
              <w:color w:val="BFBFBF" w:themeColor="background1" w:themeShade="BF"/>
            </w:rPr>
            <w:br w:type="page"/>
          </w:r>
        </w:sdtContent>
      </w:sdt>
    </w:p>
    <w:p w:rsidR="001B182F" w:rsidRPr="00C74C89" w:rsidRDefault="001B182F" w:rsidP="001B182F">
      <w:pPr>
        <w:spacing w:after="0" w:line="240" w:lineRule="auto"/>
        <w:rPr>
          <w:rFonts w:ascii="Segoe UI" w:eastAsiaTheme="majorEastAsia" w:hAnsi="Segoe UI" w:cs="Segoe UI"/>
          <w:b/>
          <w:iCs/>
          <w:caps/>
          <w:kern w:val="32"/>
          <w:sz w:val="24"/>
          <w:szCs w:val="26"/>
        </w:rPr>
        <w:sectPr w:rsidR="001B182F" w:rsidRPr="00C74C89" w:rsidSect="004F788F">
          <w:headerReference w:type="default" r:id="rId10"/>
          <w:footerReference w:type="default" r:id="rId11"/>
          <w:pgSz w:w="12240" w:h="15840"/>
          <w:pgMar w:top="1080" w:right="1080" w:bottom="1080" w:left="1080" w:header="720" w:footer="420" w:gutter="0"/>
          <w:pgNumType w:start="0"/>
          <w:cols w:space="720"/>
          <w:titlePg/>
          <w:docGrid w:linePitch="360"/>
        </w:sectPr>
      </w:pPr>
      <w:bookmarkStart w:id="0" w:name="_GoBack"/>
      <w:bookmarkEnd w:id="0"/>
    </w:p>
    <w:p w:rsidR="00B6105C" w:rsidRPr="00C74C89" w:rsidRDefault="00B43636" w:rsidP="00B6105C">
      <w:pPr>
        <w:pStyle w:val="Heading1"/>
        <w:jc w:val="center"/>
        <w:rPr>
          <w:rFonts w:ascii="Segoe UI" w:hAnsi="Segoe UI" w:cs="Segoe UI"/>
          <w:color w:val="21B2C9" w:themeColor="background2" w:themeShade="80"/>
          <w:szCs w:val="56"/>
        </w:rPr>
      </w:pPr>
      <w:r w:rsidRPr="00C74C89">
        <w:rPr>
          <w:rFonts w:ascii="Segoe UI" w:hAnsi="Segoe UI" w:cs="Segoe UI"/>
          <w:color w:val="21B2C9" w:themeColor="background2" w:themeShade="80"/>
          <w:szCs w:val="56"/>
        </w:rPr>
        <w:lastRenderedPageBreak/>
        <w:t>Web Design/development</w:t>
      </w:r>
      <w:r w:rsidRPr="00C74C89">
        <w:rPr>
          <w:rFonts w:ascii="Segoe UI" w:hAnsi="Segoe UI" w:cs="Segoe UI"/>
          <w:color w:val="21B2C9" w:themeColor="background2" w:themeShade="80"/>
          <w:szCs w:val="56"/>
        </w:rPr>
        <w:br/>
      </w:r>
      <w:r w:rsidR="00B6105C" w:rsidRPr="00C74C89">
        <w:rPr>
          <w:rFonts w:ascii="Segoe UI" w:hAnsi="Segoe UI" w:cs="Segoe UI"/>
          <w:color w:val="21B2C9" w:themeColor="background2" w:themeShade="80"/>
          <w:szCs w:val="56"/>
        </w:rPr>
        <w:t>Project Brief</w:t>
      </w:r>
      <w:r w:rsidRPr="00C74C89">
        <w:rPr>
          <w:rFonts w:ascii="Segoe UI" w:hAnsi="Segoe UI" w:cs="Segoe UI"/>
          <w:color w:val="21B2C9" w:themeColor="background2" w:themeShade="80"/>
          <w:szCs w:val="56"/>
        </w:rPr>
        <w:t xml:space="preserve"> for Quantumcloud</w:t>
      </w:r>
    </w:p>
    <w:p w:rsidR="00B43636" w:rsidRPr="00C74C89" w:rsidRDefault="00B6105C" w:rsidP="00B6105C">
      <w:pPr>
        <w:pStyle w:val="Heading1"/>
        <w:jc w:val="center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</w:pPr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  <w:t>We've put together this client worksheet to help you give us the information that we need. By answering these questions, you will help us craft a proposal that meets your needs. If there are any</w:t>
      </w:r>
      <w:r w:rsidR="00FB3AF6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  <w:t xml:space="preserve"> a</w:t>
      </w:r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  <w:t xml:space="preserve">reas or questions that you don’t feel are relevant to this project, please just skip them. We can always come back to it later. </w:t>
      </w:r>
    </w:p>
    <w:p w:rsidR="00B6105C" w:rsidRDefault="00B6105C" w:rsidP="00B6105C">
      <w:pPr>
        <w:pStyle w:val="Heading1"/>
        <w:jc w:val="center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</w:pPr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  <w:t xml:space="preserve">Please mail the completed worksheet to </w:t>
      </w:r>
      <w:hyperlink r:id="rId12" w:history="1">
        <w:r w:rsidRPr="00C74C89">
          <w:rPr>
            <w:rStyle w:val="Hyperlink"/>
            <w:rFonts w:ascii="Segoe UI" w:eastAsia="Calibri" w:hAnsi="Segoe UI" w:cs="Segoe UI"/>
            <w:bCs w:val="0"/>
            <w:caps w:val="0"/>
            <w:noProof/>
            <w:color w:val="595959" w:themeColor="text1" w:themeTint="A6"/>
            <w:kern w:val="0"/>
            <w:sz w:val="22"/>
            <w:szCs w:val="22"/>
          </w:rPr>
          <w:t>quantumcloud@gmail.com</w:t>
        </w:r>
      </w:hyperlink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2"/>
          <w:szCs w:val="22"/>
        </w:rPr>
        <w:t>. We will get back to you asap!</w:t>
      </w:r>
    </w:p>
    <w:p w:rsidR="00B6105C" w:rsidRPr="00C74C89" w:rsidRDefault="00B43636" w:rsidP="00B43636">
      <w:pPr>
        <w:pStyle w:val="Heading1"/>
        <w:rPr>
          <w:rFonts w:ascii="Segoe UI" w:hAnsi="Segoe UI" w:cs="Segoe UI"/>
          <w:color w:val="595959" w:themeColor="text1" w:themeTint="A6"/>
          <w:sz w:val="58"/>
        </w:rPr>
      </w:pP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4"/>
          <w:szCs w:val="22"/>
        </w:rPr>
        <w:t>DATE:</w:t>
      </w:r>
      <w:r w:rsidRPr="002476F4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  <w:t xml:space="preserve"> </w:t>
      </w:r>
      <w:r w:rsidR="00FC452F"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  <w:br/>
      </w:r>
      <w:r w:rsidRPr="002476F4">
        <w:rPr>
          <w:rFonts w:ascii="Segoe UI" w:hAnsi="Segoe UI" w:cs="Segoe UI"/>
          <w:b/>
          <w:caps w:val="0"/>
          <w:color w:val="595959" w:themeColor="text1" w:themeTint="A6"/>
          <w:sz w:val="24"/>
          <w:szCs w:val="22"/>
        </w:rPr>
        <w:t>BRIEF VERSION:</w:t>
      </w:r>
      <w:r w:rsidRPr="00C74C89">
        <w:rPr>
          <w:rFonts w:ascii="Segoe UI" w:hAnsi="Segoe UI" w:cs="Segoe UI"/>
          <w:caps w:val="0"/>
          <w:color w:val="595959" w:themeColor="text1" w:themeTint="A6"/>
          <w:sz w:val="24"/>
          <w:szCs w:val="22"/>
        </w:rPr>
        <w:t xml:space="preserve"> </w:t>
      </w:r>
      <w:r w:rsidR="00DC4D7A">
        <w:rPr>
          <w:rFonts w:ascii="Segoe UI" w:hAnsi="Segoe UI" w:cs="Segoe UI"/>
          <w:caps w:val="0"/>
          <w:color w:val="595959" w:themeColor="text1" w:themeTint="A6"/>
          <w:sz w:val="24"/>
          <w:szCs w:val="22"/>
        </w:rPr>
        <w:t>V01</w:t>
      </w:r>
    </w:p>
    <w:p w:rsidR="00FC452F" w:rsidRPr="002476F4" w:rsidRDefault="00B43636" w:rsidP="00B43636">
      <w:pPr>
        <w:pStyle w:val="Heading1"/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</w:pP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COMPANY NAME:</w:t>
      </w:r>
      <w:r w:rsidR="00FC452F" w:rsidRPr="002476F4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</w:p>
    <w:p w:rsidR="00B43636" w:rsidRPr="00C74C89" w:rsidRDefault="00B43636" w:rsidP="00B43636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</w:pP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PRIMARY CONTACT NAME:</w:t>
      </w:r>
      <w:r w:rsidR="00FC452F"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br/>
      </w: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EMAIL/PHONE:</w:t>
      </w:r>
      <w:r w:rsidR="00FC452F"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</w:p>
    <w:p w:rsidR="00C74C89" w:rsidRPr="00C74C89" w:rsidRDefault="00B43636" w:rsidP="00C74C89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</w:pP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ALTERNATE CONTACT NAME:</w:t>
      </w:r>
      <w:r w:rsidR="002476F4" w:rsidRPr="002476F4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  <w:r w:rsidRPr="00C74C89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br/>
      </w: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EMAIL/PHONE:</w:t>
      </w:r>
      <w:r w:rsidR="002476F4" w:rsidRPr="002476F4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</w:p>
    <w:p w:rsidR="00C74C89" w:rsidRPr="002476F4" w:rsidRDefault="00FB3AF6" w:rsidP="00C74C89">
      <w:pPr>
        <w:pStyle w:val="Heading1"/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</w:pPr>
      <w:r w:rsidRPr="002476F4">
        <w:rPr>
          <w:rFonts w:ascii="Segoe UI" w:eastAsia="Calibri" w:hAnsi="Segoe UI" w:cs="Segoe UI"/>
          <w:b/>
          <w:bCs w:val="0"/>
          <w:caps w:val="0"/>
          <w:noProof/>
          <w:color w:val="595959" w:themeColor="text1" w:themeTint="A6"/>
          <w:kern w:val="0"/>
          <w:sz w:val="28"/>
          <w:szCs w:val="28"/>
        </w:rPr>
        <w:t>PROJECT DEADLINE:</w:t>
      </w:r>
      <w:r w:rsidR="002476F4" w:rsidRPr="002476F4"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8"/>
          <w:szCs w:val="28"/>
        </w:rPr>
        <w:t xml:space="preserve"> </w:t>
      </w:r>
    </w:p>
    <w:p w:rsidR="00C74C89" w:rsidRDefault="00C74C89" w:rsidP="00C74C89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</w:pPr>
    </w:p>
    <w:p w:rsidR="00C74C89" w:rsidRPr="00C74C89" w:rsidRDefault="00C74C89" w:rsidP="00C74C89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</w:pPr>
    </w:p>
    <w:p w:rsidR="00C74C89" w:rsidRPr="00C74C89" w:rsidRDefault="00C74C89" w:rsidP="00C74C89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</w:pPr>
    </w:p>
    <w:p w:rsidR="00C74C89" w:rsidRPr="00C74C89" w:rsidRDefault="00C74C89" w:rsidP="00C74C89">
      <w:pPr>
        <w:pStyle w:val="Heading1"/>
        <w:rPr>
          <w:rFonts w:ascii="Segoe UI" w:eastAsia="Calibri" w:hAnsi="Segoe UI" w:cs="Segoe UI"/>
          <w:bCs w:val="0"/>
          <w:caps w:val="0"/>
          <w:noProof/>
          <w:color w:val="595959" w:themeColor="text1" w:themeTint="A6"/>
          <w:kern w:val="0"/>
          <w:sz w:val="24"/>
          <w:szCs w:val="22"/>
        </w:rPr>
      </w:pPr>
    </w:p>
    <w:p w:rsidR="00C74C89" w:rsidRPr="00C74C89" w:rsidRDefault="001B182F" w:rsidP="00C74C89">
      <w:pPr>
        <w:pStyle w:val="Heading1"/>
        <w:rPr>
          <w:rFonts w:ascii="Segoe UI" w:hAnsi="Segoe UI" w:cs="Segoe UI"/>
        </w:rPr>
      </w:pPr>
      <w:r w:rsidRPr="00C74C89">
        <w:rPr>
          <w:rFonts w:ascii="Segoe UI" w:hAnsi="Segoe UI" w:cs="Segoe UI"/>
        </w:rPr>
        <w:br w:type="page"/>
      </w:r>
    </w:p>
    <w:p w:rsidR="001B182F" w:rsidRPr="00C74C89" w:rsidRDefault="00283527" w:rsidP="00C74C89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 w:rsidRPr="00C74C89">
        <w:rPr>
          <w:rFonts w:ascii="Segoe UI" w:hAnsi="Segoe UI" w:cs="Segoe UI"/>
          <w:color w:val="21B2C9" w:themeColor="background2" w:themeShade="80"/>
        </w:rPr>
        <w:lastRenderedPageBreak/>
        <w:t>project background</w:t>
      </w:r>
    </w:p>
    <w:p w:rsidR="00C74C89" w:rsidRPr="00381274" w:rsidRDefault="00C74C89" w:rsidP="001B182F">
      <w:pPr>
        <w:rPr>
          <w:rFonts w:ascii="Segoe UI" w:hAnsi="Segoe UI" w:cs="Segoe UI"/>
          <w:b/>
          <w:color w:val="595959" w:themeColor="text1" w:themeTint="A6"/>
          <w:sz w:val="24"/>
          <w:szCs w:val="24"/>
        </w:rPr>
      </w:pP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Briefly describe your company</w:t>
      </w:r>
    </w:p>
    <w:p w:rsidR="00C74C89" w:rsidRPr="00C74C89" w:rsidRDefault="00C74C89" w:rsidP="001B182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C74C89" w:rsidRDefault="00C74C89" w:rsidP="001B182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6E744C" w:rsidRDefault="006E744C" w:rsidP="001B182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C74C89" w:rsidRPr="00381274" w:rsidRDefault="00C74C89" w:rsidP="00C74C89">
      <w:pPr>
        <w:rPr>
          <w:rFonts w:ascii="Segoe UI" w:hAnsi="Segoe UI" w:cs="Segoe UI"/>
          <w:b/>
          <w:color w:val="595959" w:themeColor="text1" w:themeTint="A6"/>
          <w:sz w:val="24"/>
          <w:szCs w:val="24"/>
        </w:rPr>
      </w:pP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Briefly describe the concept, product or service/s your website will provide/</w:t>
      </w:r>
      <w:r w:rsidR="008C4C1A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promote</w:t>
      </w:r>
      <w:r w:rsidR="004F788F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</w:t>
      </w:r>
    </w:p>
    <w:p w:rsidR="004F788F" w:rsidRDefault="004F788F" w:rsidP="00C74C89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4F788F" w:rsidRDefault="004F788F" w:rsidP="00C74C89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6E744C" w:rsidRDefault="006E744C" w:rsidP="00C74C89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4F788F" w:rsidRPr="004F788F" w:rsidRDefault="004F788F" w:rsidP="004F788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Your current website link (if any)</w:t>
      </w:r>
      <w:r w:rsidR="00D06510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:</w:t>
      </w:r>
      <w:r w:rsidR="00D06510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  <w:r w:rsidR="00867E60">
        <w:rPr>
          <w:rFonts w:ascii="Segoe UI" w:hAnsi="Segoe UI" w:cs="Segoe UI"/>
          <w:color w:val="595959" w:themeColor="text1" w:themeTint="A6"/>
          <w:sz w:val="24"/>
          <w:szCs w:val="24"/>
        </w:rPr>
        <w:br/>
      </w: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Name three primary competit</w:t>
      </w:r>
      <w:r w:rsidR="00800B10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or</w:t>
      </w: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</w:t>
      </w:r>
      <w:r w:rsidR="00800B10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web</w:t>
      </w: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sites</w:t>
      </w:r>
      <w:r w:rsidR="00867E60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and</w:t>
      </w: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comment on the</w:t>
      </w:r>
      <w:r w:rsidR="00867E60"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>ir</w:t>
      </w:r>
      <w:r w:rsid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strengths &amp;</w:t>
      </w:r>
      <w:r w:rsidRPr="00381274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 weaknesses</w:t>
      </w:r>
      <w:r w:rsidRPr="004F788F">
        <w:rPr>
          <w:rFonts w:ascii="Segoe UI" w:hAnsi="Segoe UI" w:cs="Segoe UI"/>
          <w:color w:val="595959" w:themeColor="text1" w:themeTint="A6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8C4C1A" w:rsidTr="00493FB8">
        <w:tc>
          <w:tcPr>
            <w:tcW w:w="3356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Competitor website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 1:</w:t>
            </w: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Strength:</w:t>
            </w:r>
          </w:p>
          <w:p w:rsidR="008C4C1A" w:rsidRDefault="008C4C1A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8C4C1A" w:rsidRDefault="008C4C1A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4F788F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Weakness:</w:t>
            </w:r>
          </w:p>
        </w:tc>
      </w:tr>
      <w:tr w:rsidR="008C4C1A" w:rsidTr="00493FB8">
        <w:tc>
          <w:tcPr>
            <w:tcW w:w="3356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Competitor website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 </w:t>
            </w:r>
            <w:r w:rsidR="001C2591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2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:</w:t>
            </w: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Strength:</w:t>
            </w: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Weakness:</w:t>
            </w:r>
          </w:p>
        </w:tc>
      </w:tr>
      <w:tr w:rsidR="008C4C1A" w:rsidTr="00493FB8">
        <w:tc>
          <w:tcPr>
            <w:tcW w:w="3356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lastRenderedPageBreak/>
              <w:t>Competitor website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</w:t>
            </w:r>
            <w:r w:rsidR="001C2591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3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:</w:t>
            </w: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Strength:</w:t>
            </w: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381274" w:rsidRDefault="00381274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3357" w:type="dxa"/>
            <w:shd w:val="clear" w:color="auto" w:fill="auto"/>
          </w:tcPr>
          <w:p w:rsidR="008C4C1A" w:rsidRDefault="008C4C1A" w:rsidP="008C4C1A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Weakness:</w:t>
            </w:r>
          </w:p>
        </w:tc>
      </w:tr>
    </w:tbl>
    <w:p w:rsidR="004F788F" w:rsidRDefault="004F788F" w:rsidP="004F788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</w:p>
    <w:p w:rsidR="004F788F" w:rsidRPr="0084220A" w:rsidRDefault="004F788F" w:rsidP="004F788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4220A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What specific needs does this website meet for your profit model? </w:t>
      </w:r>
      <w:r w:rsidRPr="0084220A">
        <w:rPr>
          <w:rFonts w:ascii="Segoe UI" w:hAnsi="Segoe UI" w:cs="Segoe UI"/>
          <w:b/>
          <w:color w:val="595959" w:themeColor="text1" w:themeTint="A6"/>
          <w:sz w:val="24"/>
          <w:szCs w:val="24"/>
        </w:rPr>
        <w:br/>
      </w:r>
      <w:r w:rsidRPr="003A54FA">
        <w:rPr>
          <w:rFonts w:ascii="Segoe UI" w:hAnsi="Segoe UI" w:cs="Segoe UI"/>
          <w:b/>
          <w:color w:val="595959" w:themeColor="text1" w:themeTint="A6"/>
          <w:sz w:val="18"/>
          <w:szCs w:val="18"/>
        </w:rPr>
        <w:t>(In other words, if this website fails to be effective for your business, how specifically does it affect your marketing and profitability?)</w:t>
      </w:r>
      <w:r w:rsidR="0084220A" w:rsidRPr="003A54FA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</w:p>
    <w:p w:rsidR="00C74C89" w:rsidRPr="00C74C89" w:rsidRDefault="00C74C89" w:rsidP="001B182F">
      <w:pPr>
        <w:rPr>
          <w:rFonts w:ascii="Segoe UI" w:hAnsi="Segoe UI" w:cs="Segoe UI"/>
        </w:rPr>
      </w:pPr>
    </w:p>
    <w:p w:rsidR="00C74C89" w:rsidRPr="00C74C89" w:rsidRDefault="00C74C89" w:rsidP="001B182F">
      <w:pPr>
        <w:rPr>
          <w:rFonts w:ascii="Segoe UI" w:hAnsi="Segoe UI" w:cs="Segoe UI"/>
        </w:rPr>
      </w:pPr>
    </w:p>
    <w:p w:rsidR="00C74C89" w:rsidRPr="00C74C89" w:rsidRDefault="00C74C89" w:rsidP="001B182F">
      <w:pPr>
        <w:rPr>
          <w:rFonts w:ascii="Segoe UI" w:hAnsi="Segoe UI" w:cs="Segoe UI"/>
        </w:rPr>
      </w:pPr>
    </w:p>
    <w:p w:rsidR="004F788F" w:rsidRPr="0084220A" w:rsidRDefault="004F788F" w:rsidP="004F788F">
      <w:pPr>
        <w:rPr>
          <w:rFonts w:ascii="Segoe UI" w:hAnsi="Segoe UI" w:cs="Segoe UI"/>
          <w:color w:val="595959" w:themeColor="text1" w:themeTint="A6"/>
          <w:sz w:val="24"/>
          <w:szCs w:val="24"/>
        </w:rPr>
      </w:pPr>
      <w:r w:rsidRPr="0084220A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What is the </w:t>
      </w:r>
      <w:r w:rsidR="00542D51" w:rsidRPr="0084220A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ballpark </w:t>
      </w:r>
      <w:r w:rsidRPr="0084220A">
        <w:rPr>
          <w:rFonts w:ascii="Segoe UI" w:hAnsi="Segoe UI" w:cs="Segoe UI"/>
          <w:b/>
          <w:color w:val="595959" w:themeColor="text1" w:themeTint="A6"/>
          <w:sz w:val="24"/>
          <w:szCs w:val="24"/>
        </w:rPr>
        <w:t xml:space="preserve">budget for this project? </w:t>
      </w:r>
    </w:p>
    <w:p w:rsidR="00FF744E" w:rsidRPr="00747915" w:rsidRDefault="00FF744E" w:rsidP="00FF744E">
      <w:pPr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84220A">
        <w:rPr>
          <w:rFonts w:ascii="Segoe UI" w:hAnsi="Segoe UI" w:cs="Segoe UI"/>
          <w:b/>
          <w:color w:val="595959" w:themeColor="text1" w:themeTint="A6"/>
        </w:rPr>
        <w:t xml:space="preserve">To the best of your ability describe users of your </w:t>
      </w:r>
      <w:proofErr w:type="spellStart"/>
      <w:r w:rsidRPr="0084220A">
        <w:rPr>
          <w:rFonts w:ascii="Segoe UI" w:hAnsi="Segoe UI" w:cs="Segoe UI"/>
          <w:b/>
          <w:color w:val="595959" w:themeColor="text1" w:themeTint="A6"/>
        </w:rPr>
        <w:t>webite</w:t>
      </w:r>
      <w:proofErr w:type="spellEnd"/>
      <w:r w:rsidRPr="0084220A">
        <w:rPr>
          <w:rFonts w:ascii="Segoe UI" w:hAnsi="Segoe UI" w:cs="Segoe UI"/>
          <w:b/>
          <w:color w:val="595959" w:themeColor="text1" w:themeTint="A6"/>
        </w:rPr>
        <w:t xml:space="preserve"> </w:t>
      </w:r>
      <w:r w:rsidRPr="00747915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(e.g. Young people looking to buy </w:t>
      </w:r>
      <w:r w:rsidR="0084220A" w:rsidRPr="00747915">
        <w:rPr>
          <w:rFonts w:ascii="Segoe UI" w:hAnsi="Segoe UI" w:cs="Segoe UI"/>
          <w:b/>
          <w:color w:val="595959" w:themeColor="text1" w:themeTint="A6"/>
          <w:sz w:val="18"/>
          <w:szCs w:val="18"/>
        </w:rPr>
        <w:t>m</w:t>
      </w:r>
      <w:r w:rsidRPr="00747915">
        <w:rPr>
          <w:rFonts w:ascii="Segoe UI" w:hAnsi="Segoe UI" w:cs="Segoe UI"/>
          <w:b/>
          <w:color w:val="595959" w:themeColor="text1" w:themeTint="A6"/>
          <w:sz w:val="18"/>
          <w:szCs w:val="18"/>
        </w:rPr>
        <w:t>usic)</w:t>
      </w:r>
      <w:r w:rsidR="0084220A" w:rsidRPr="00747915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 </w:t>
      </w:r>
    </w:p>
    <w:p w:rsidR="00FF744E" w:rsidRDefault="00FF744E" w:rsidP="00FF744E">
      <w:pPr>
        <w:rPr>
          <w:rFonts w:ascii="Segoe UI" w:hAnsi="Segoe UI" w:cs="Segoe UI"/>
          <w:color w:val="595959" w:themeColor="text1" w:themeTint="A6"/>
        </w:rPr>
      </w:pPr>
    </w:p>
    <w:p w:rsidR="00747915" w:rsidRPr="00FF744E" w:rsidRDefault="00747915" w:rsidP="00FF744E">
      <w:pPr>
        <w:rPr>
          <w:rFonts w:ascii="Segoe UI" w:hAnsi="Segoe UI" w:cs="Segoe UI"/>
          <w:color w:val="595959" w:themeColor="text1" w:themeTint="A6"/>
        </w:rPr>
      </w:pPr>
    </w:p>
    <w:p w:rsidR="00FF744E" w:rsidRPr="0084220A" w:rsidRDefault="00FF744E" w:rsidP="00FF744E">
      <w:pPr>
        <w:rPr>
          <w:rFonts w:ascii="Segoe UI" w:hAnsi="Segoe UI" w:cs="Segoe UI"/>
          <w:color w:val="595959" w:themeColor="text1" w:themeTint="A6"/>
        </w:rPr>
      </w:pPr>
      <w:r w:rsidRPr="0084220A">
        <w:rPr>
          <w:rFonts w:ascii="Segoe UI" w:hAnsi="Segoe UI" w:cs="Segoe UI"/>
          <w:b/>
          <w:color w:val="595959" w:themeColor="text1" w:themeTint="A6"/>
        </w:rPr>
        <w:t>Where/how do people learn about your company/product/service?</w:t>
      </w:r>
    </w:p>
    <w:p w:rsidR="00FF744E" w:rsidRPr="00FF744E" w:rsidRDefault="00FF744E" w:rsidP="00FF744E">
      <w:pPr>
        <w:rPr>
          <w:rFonts w:ascii="Segoe UI" w:hAnsi="Segoe UI" w:cs="Segoe UI"/>
          <w:color w:val="595959" w:themeColor="text1" w:themeTint="A6"/>
        </w:rPr>
      </w:pPr>
    </w:p>
    <w:p w:rsidR="00FF744E" w:rsidRPr="00FF744E" w:rsidRDefault="00FF744E" w:rsidP="00FF744E">
      <w:pPr>
        <w:rPr>
          <w:rFonts w:ascii="Segoe UI" w:hAnsi="Segoe UI" w:cs="Segoe UI"/>
          <w:color w:val="595959" w:themeColor="text1" w:themeTint="A6"/>
        </w:rPr>
      </w:pPr>
    </w:p>
    <w:p w:rsidR="00FF744E" w:rsidRPr="00FF744E" w:rsidRDefault="00FF744E" w:rsidP="00FF744E">
      <w:pPr>
        <w:rPr>
          <w:rFonts w:ascii="Segoe UI" w:hAnsi="Segoe UI" w:cs="Segoe UI"/>
          <w:color w:val="595959" w:themeColor="text1" w:themeTint="A6"/>
        </w:rPr>
      </w:pPr>
    </w:p>
    <w:p w:rsidR="00FF744E" w:rsidRPr="0084220A" w:rsidRDefault="00FF744E" w:rsidP="00FF744E">
      <w:pPr>
        <w:rPr>
          <w:rFonts w:ascii="Segoe UI" w:hAnsi="Segoe UI" w:cs="Segoe UI"/>
          <w:color w:val="595959" w:themeColor="text1" w:themeTint="A6"/>
        </w:rPr>
      </w:pPr>
      <w:r w:rsidRPr="0084220A">
        <w:rPr>
          <w:rFonts w:ascii="Segoe UI" w:hAnsi="Segoe UI" w:cs="Segoe UI"/>
          <w:b/>
          <w:color w:val="595959" w:themeColor="text1" w:themeTint="A6"/>
        </w:rPr>
        <w:t>Why does your target audience need this website?</w:t>
      </w:r>
    </w:p>
    <w:p w:rsidR="004F788F" w:rsidRDefault="004F788F" w:rsidP="001B182F">
      <w:pPr>
        <w:rPr>
          <w:rFonts w:ascii="Segoe UI" w:hAnsi="Segoe UI" w:cs="Segoe UI"/>
        </w:rPr>
      </w:pPr>
    </w:p>
    <w:p w:rsidR="00323E42" w:rsidRDefault="00323E42" w:rsidP="001B182F">
      <w:pPr>
        <w:rPr>
          <w:rFonts w:ascii="Segoe UI" w:hAnsi="Segoe UI" w:cs="Segoe UI"/>
        </w:rPr>
      </w:pPr>
    </w:p>
    <w:p w:rsidR="004F788F" w:rsidRPr="004F788F" w:rsidRDefault="004F788F" w:rsidP="004F788F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 w:rsidRPr="004F788F">
        <w:rPr>
          <w:rFonts w:ascii="Segoe UI" w:hAnsi="Segoe UI" w:cs="Segoe UI"/>
          <w:color w:val="21B2C9" w:themeColor="background2" w:themeShade="80"/>
        </w:rPr>
        <w:lastRenderedPageBreak/>
        <w:t>The Brand</w:t>
      </w:r>
    </w:p>
    <w:p w:rsidR="004F788F" w:rsidRPr="004F788F" w:rsidRDefault="004F788F" w:rsidP="004F788F">
      <w:pPr>
        <w:rPr>
          <w:rFonts w:ascii="Segoe UI" w:hAnsi="Segoe UI" w:cs="Segoe UI"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>What is your Brand’s Style</w:t>
      </w:r>
      <w:r w:rsidR="00486E56" w:rsidRPr="005A44E9">
        <w:rPr>
          <w:rFonts w:ascii="Segoe UI" w:hAnsi="Segoe UI" w:cs="Segoe UI"/>
          <w:b/>
          <w:color w:val="595959" w:themeColor="text1" w:themeTint="A6"/>
        </w:rPr>
        <w:t xml:space="preserve"> that should reflect on your website design</w:t>
      </w:r>
      <w:r w:rsidRPr="005A44E9">
        <w:rPr>
          <w:rFonts w:ascii="Segoe UI" w:hAnsi="Segoe UI" w:cs="Segoe UI"/>
          <w:b/>
          <w:color w:val="595959" w:themeColor="text1" w:themeTint="A6"/>
        </w:rPr>
        <w:t>?</w:t>
      </w:r>
      <w:r>
        <w:rPr>
          <w:rFonts w:ascii="Segoe UI" w:hAnsi="Segoe UI" w:cs="Segoe UI"/>
          <w:color w:val="595959" w:themeColor="text1" w:themeTint="A6"/>
        </w:rPr>
        <w:br/>
      </w:r>
      <w:r w:rsidRPr="009F56C8">
        <w:rPr>
          <w:rFonts w:ascii="Segoe UI" w:hAnsi="Segoe UI" w:cs="Segoe UI"/>
          <w:color w:val="595959" w:themeColor="text1" w:themeTint="A6"/>
          <w:sz w:val="20"/>
          <w:szCs w:val="20"/>
        </w:rPr>
        <w:t>(Select all that applies</w:t>
      </w:r>
      <w:r w:rsidR="009F56C8" w:rsidRPr="009F56C8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or write your own</w:t>
      </w:r>
      <w:r w:rsidRPr="009F56C8">
        <w:rPr>
          <w:rFonts w:ascii="Segoe UI" w:hAnsi="Segoe UI" w:cs="Segoe UI"/>
          <w:color w:val="595959" w:themeColor="text1" w:themeTint="A6"/>
          <w:sz w:val="20"/>
          <w:szCs w:val="20"/>
        </w:rPr>
        <w:t>)</w:t>
      </w:r>
    </w:p>
    <w:p w:rsidR="004F788F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 xml:space="preserve">Classic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587378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36E7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  <w:t xml:space="preserve">Traditional Modern </w:t>
      </w:r>
      <w:sdt>
        <w:sdtPr>
          <w:rPr>
            <w:rFonts w:ascii="Segoe UI" w:hAnsi="Segoe UI" w:cs="Segoe UI"/>
            <w:color w:val="A0B755" w:themeColor="accent6"/>
          </w:rPr>
          <w:id w:val="1729036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Pr="00721EAB">
        <w:rPr>
          <w:rFonts w:ascii="Segoe UI" w:hAnsi="Segoe UI" w:cs="Segoe UI"/>
          <w:color w:val="A0B755" w:themeColor="accent6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  <w:t xml:space="preserve">Contemporary Professional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68451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</w:p>
    <w:p w:rsidR="004F788F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 xml:space="preserve">Corporate Casual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5617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  <w:t xml:space="preserve">Artsy | Animated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21864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ab/>
        <w:t xml:space="preserve">Fun | Whimsical Hip | Trendy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422801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</w:p>
    <w:p w:rsidR="004F788F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 xml:space="preserve">High Tech | Digital </w:t>
      </w:r>
      <w:sdt>
        <w:sdtPr>
          <w:rPr>
            <w:rFonts w:ascii="Segoe UI" w:hAnsi="Segoe UI" w:cs="Segoe UI"/>
            <w:color w:val="A0B755" w:themeColor="accent6"/>
          </w:rPr>
          <w:id w:val="324799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="009F56C8" w:rsidRPr="00721EAB">
        <w:rPr>
          <w:rFonts w:ascii="Segoe UI" w:hAnsi="Segoe UI" w:cs="Segoe UI"/>
          <w:color w:val="A0B755" w:themeColor="accent6"/>
        </w:rPr>
        <w:tab/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="009F56C8" w:rsidRPr="009F56C8">
        <w:rPr>
          <w:rFonts w:ascii="Segoe UI" w:hAnsi="Segoe UI" w:cs="Segoe UI"/>
          <w:color w:val="0075A2" w:themeColor="accent2" w:themeShade="BF"/>
        </w:rPr>
        <w:tab/>
        <w:t>Other:</w:t>
      </w:r>
      <w:r w:rsidR="005A44E9">
        <w:rPr>
          <w:rFonts w:ascii="Segoe UI" w:hAnsi="Segoe UI" w:cs="Segoe UI"/>
          <w:color w:val="0075A2" w:themeColor="accent2" w:themeShade="BF"/>
        </w:rPr>
        <w:t xml:space="preserve"> </w:t>
      </w:r>
    </w:p>
    <w:p w:rsidR="009F56C8" w:rsidRPr="004F788F" w:rsidRDefault="009F56C8" w:rsidP="004F788F">
      <w:pPr>
        <w:rPr>
          <w:rFonts w:ascii="Segoe UI" w:hAnsi="Segoe UI" w:cs="Segoe UI"/>
          <w:color w:val="595959" w:themeColor="text1" w:themeTint="A6"/>
        </w:rPr>
      </w:pPr>
    </w:p>
    <w:p w:rsidR="004F788F" w:rsidRPr="005A44E9" w:rsidRDefault="004F788F" w:rsidP="004F788F">
      <w:pPr>
        <w:rPr>
          <w:rFonts w:ascii="Segoe UI" w:hAnsi="Segoe UI" w:cs="Segoe UI"/>
          <w:b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 xml:space="preserve">Which qualities would you like your website to convey? </w:t>
      </w:r>
    </w:p>
    <w:p w:rsidR="004F788F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>Classy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315066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7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Elegant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-345257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="009F56C8" w:rsidRPr="00721EAB">
        <w:rPr>
          <w:rFonts w:ascii="Segoe UI" w:hAnsi="Segoe UI" w:cs="Segoe UI"/>
          <w:color w:val="A0B755" w:themeColor="accent6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 Bold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99829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Bright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777460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proofErr w:type="spellStart"/>
      <w:r w:rsidRPr="009F56C8">
        <w:rPr>
          <w:rFonts w:ascii="Segoe UI" w:hAnsi="Segoe UI" w:cs="Segoe UI"/>
          <w:color w:val="0075A2" w:themeColor="accent2" w:themeShade="BF"/>
        </w:rPr>
        <w:t>Colourful</w:t>
      </w:r>
      <w:proofErr w:type="spellEnd"/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579586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 Dramatic Geometric</w:t>
      </w:r>
      <w:r w:rsidR="009F56C8" w:rsidRPr="00721EAB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2001227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</w:p>
    <w:p w:rsidR="009F56C8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 xml:space="preserve">Flowing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7700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Curves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2080899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9F56C8">
        <w:rPr>
          <w:rFonts w:ascii="Segoe UI" w:hAnsi="Segoe UI" w:cs="Segoe UI"/>
          <w:color w:val="0075A2" w:themeColor="accent2" w:themeShade="BF"/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Accessible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234447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Clean</w:t>
      </w:r>
      <w:r w:rsidRPr="00721EAB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961150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="009F56C8" w:rsidRPr="00721EAB">
        <w:rPr>
          <w:rFonts w:ascii="Segoe UI" w:hAnsi="Segoe UI" w:cs="Segoe UI"/>
          <w:color w:val="A0B755" w:themeColor="accent6"/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Simple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11551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 Minimal</w:t>
      </w:r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9520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Calming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59191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9F56C8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>Organic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958874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Trustworthy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59114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9F56C8">
        <w:rPr>
          <w:rFonts w:ascii="Segoe UI" w:hAnsi="Segoe UI" w:cs="Segoe UI"/>
          <w:color w:val="0075A2" w:themeColor="accent2" w:themeShade="BF"/>
        </w:rPr>
        <w:t xml:space="preserve"> Friendly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699656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Active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2054214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Graphical</w:t>
      </w:r>
      <w:r w:rsidRPr="00721EAB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1362785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="009F56C8" w:rsidRPr="00721EAB">
        <w:rPr>
          <w:rFonts w:ascii="Segoe UI" w:hAnsi="Segoe UI" w:cs="Segoe UI"/>
          <w:color w:val="A0B755" w:themeColor="accent6"/>
        </w:rPr>
        <w:t xml:space="preserve"> </w:t>
      </w:r>
      <w:r w:rsidR="00721EAB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Cutting Edge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6853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</w:p>
    <w:p w:rsidR="004F788F" w:rsidRPr="009F56C8" w:rsidRDefault="004F788F" w:rsidP="004F788F">
      <w:pPr>
        <w:rPr>
          <w:rFonts w:ascii="Segoe UI" w:hAnsi="Segoe UI" w:cs="Segoe UI"/>
          <w:color w:val="0075A2" w:themeColor="accent2" w:themeShade="BF"/>
        </w:rPr>
      </w:pPr>
      <w:r w:rsidRPr="009F56C8">
        <w:rPr>
          <w:rFonts w:ascii="Segoe UI" w:hAnsi="Segoe UI" w:cs="Segoe UI"/>
          <w:color w:val="0075A2" w:themeColor="accent2" w:themeShade="BF"/>
        </w:rPr>
        <w:t xml:space="preserve">Innovative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131857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Pretty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973372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Playful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2134083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9F56C8" w:rsidRPr="009F56C8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Conservative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681281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076BBE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 xml:space="preserve">Prestigious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390965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56C8" w:rsidRPr="00721EAB">
        <w:rPr>
          <w:rFonts w:ascii="Segoe UI" w:hAnsi="Segoe UI" w:cs="Segoe UI"/>
          <w:color w:val="FF0000"/>
          <w14:textFill>
            <w14:solidFill>
              <w14:srgbClr w14:val="FF0000">
                <w14:lumMod w14:val="65000"/>
                <w14:lumOff w14:val="35000"/>
              </w14:srgbClr>
            </w14:solidFill>
          </w14:textFill>
        </w:rPr>
        <w:t xml:space="preserve"> </w:t>
      </w:r>
      <w:r w:rsidR="00076BBE">
        <w:rPr>
          <w:rFonts w:ascii="Segoe UI" w:hAnsi="Segoe UI" w:cs="Segoe UI"/>
          <w:color w:val="0075A2" w:themeColor="accent2" w:themeShade="BF"/>
        </w:rPr>
        <w:tab/>
      </w:r>
      <w:r w:rsidR="00076BBE">
        <w:rPr>
          <w:rFonts w:ascii="Segoe UI" w:hAnsi="Segoe UI" w:cs="Segoe UI"/>
          <w:color w:val="0075A2" w:themeColor="accent2" w:themeShade="BF"/>
        </w:rPr>
        <w:tab/>
      </w:r>
      <w:r w:rsidRPr="009F56C8">
        <w:rPr>
          <w:rFonts w:ascii="Segoe UI" w:hAnsi="Segoe UI" w:cs="Segoe UI"/>
          <w:color w:val="0075A2" w:themeColor="accent2" w:themeShade="BF"/>
        </w:rPr>
        <w:t>Flashy</w:t>
      </w:r>
      <w:r w:rsidR="009F56C8" w:rsidRPr="009F56C8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441276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6C8" w:rsidRPr="00721EAB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</w:p>
    <w:p w:rsidR="004F788F" w:rsidRPr="00C74C89" w:rsidRDefault="004F788F" w:rsidP="001B182F">
      <w:pPr>
        <w:rPr>
          <w:rFonts w:ascii="Segoe UI" w:hAnsi="Segoe UI" w:cs="Segoe UI"/>
        </w:rPr>
      </w:pPr>
    </w:p>
    <w:p w:rsidR="00283527" w:rsidRPr="003A54FA" w:rsidRDefault="000270FC" w:rsidP="001B182F">
      <w:pPr>
        <w:rPr>
          <w:rFonts w:ascii="Segoe UI" w:hAnsi="Segoe UI" w:cs="Segoe UI"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 xml:space="preserve">What is your preferred </w:t>
      </w:r>
      <w:proofErr w:type="spellStart"/>
      <w:r w:rsidRPr="005A44E9">
        <w:rPr>
          <w:rFonts w:ascii="Segoe UI" w:hAnsi="Segoe UI" w:cs="Segoe UI"/>
          <w:b/>
          <w:color w:val="595959" w:themeColor="text1" w:themeTint="A6"/>
        </w:rPr>
        <w:t>colour</w:t>
      </w:r>
      <w:proofErr w:type="spellEnd"/>
      <w:r w:rsidRPr="005A44E9">
        <w:rPr>
          <w:rFonts w:ascii="Segoe UI" w:hAnsi="Segoe UI" w:cs="Segoe UI"/>
          <w:b/>
          <w:color w:val="595959" w:themeColor="text1" w:themeTint="A6"/>
        </w:rPr>
        <w:t xml:space="preserve"> scheme</w:t>
      </w:r>
      <w:r w:rsidRPr="003A54FA">
        <w:rPr>
          <w:rFonts w:ascii="Segoe UI" w:hAnsi="Segoe UI" w:cs="Segoe UI"/>
          <w:b/>
          <w:color w:val="595959" w:themeColor="text1" w:themeTint="A6"/>
          <w:sz w:val="18"/>
          <w:szCs w:val="18"/>
        </w:rPr>
        <w:t xml:space="preserve"> (i.e. Monochromatic, Analogous, Complementary, Split Complementary, </w:t>
      </w:r>
      <w:proofErr w:type="gramStart"/>
      <w:r w:rsidRPr="003A54FA">
        <w:rPr>
          <w:rFonts w:ascii="Segoe UI" w:hAnsi="Segoe UI" w:cs="Segoe UI"/>
          <w:b/>
          <w:color w:val="595959" w:themeColor="text1" w:themeTint="A6"/>
          <w:sz w:val="18"/>
          <w:szCs w:val="18"/>
        </w:rPr>
        <w:t>Triadic</w:t>
      </w:r>
      <w:proofErr w:type="gramEnd"/>
      <w:r w:rsidRPr="003A54FA">
        <w:rPr>
          <w:rFonts w:ascii="Segoe UI" w:hAnsi="Segoe UI" w:cs="Segoe UI"/>
          <w:b/>
          <w:color w:val="595959" w:themeColor="text1" w:themeTint="A6"/>
          <w:sz w:val="18"/>
          <w:szCs w:val="18"/>
        </w:rPr>
        <w:t>)?</w:t>
      </w:r>
      <w:r w:rsidR="005A44E9" w:rsidRPr="003A54FA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</w:p>
    <w:p w:rsidR="000270FC" w:rsidRDefault="000270FC" w:rsidP="001B182F">
      <w:pPr>
        <w:rPr>
          <w:rFonts w:ascii="Segoe UI" w:hAnsi="Segoe UI" w:cs="Segoe UI"/>
          <w:color w:val="595959" w:themeColor="text1" w:themeTint="A6"/>
        </w:rPr>
      </w:pPr>
    </w:p>
    <w:p w:rsidR="000270FC" w:rsidRPr="005A44E9" w:rsidRDefault="000270FC" w:rsidP="001B182F">
      <w:pPr>
        <w:rPr>
          <w:rFonts w:ascii="Segoe UI" w:hAnsi="Segoe UI" w:cs="Segoe UI"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>Do you have already a Logo?</w:t>
      </w:r>
      <w:r w:rsidR="005A44E9">
        <w:rPr>
          <w:rFonts w:ascii="Segoe UI" w:hAnsi="Segoe UI" w:cs="Segoe UI"/>
          <w:color w:val="595959" w:themeColor="text1" w:themeTint="A6"/>
        </w:rPr>
        <w:t xml:space="preserve"> </w:t>
      </w:r>
    </w:p>
    <w:p w:rsidR="000270FC" w:rsidRPr="005A44E9" w:rsidRDefault="000270FC" w:rsidP="001B182F">
      <w:pPr>
        <w:rPr>
          <w:rFonts w:ascii="Segoe UI" w:hAnsi="Segoe UI" w:cs="Segoe UI"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>If you do not have a Logo do you need Logo design service?</w:t>
      </w:r>
      <w:r w:rsidR="005A44E9">
        <w:rPr>
          <w:rFonts w:ascii="Segoe UI" w:hAnsi="Segoe UI" w:cs="Segoe UI"/>
          <w:b/>
          <w:color w:val="595959" w:themeColor="text1" w:themeTint="A6"/>
        </w:rPr>
        <w:t xml:space="preserve"> </w:t>
      </w:r>
    </w:p>
    <w:p w:rsidR="000270FC" w:rsidRPr="005A44E9" w:rsidRDefault="000270FC" w:rsidP="001B182F">
      <w:pPr>
        <w:rPr>
          <w:rFonts w:ascii="Segoe UI" w:hAnsi="Segoe UI" w:cs="Segoe UI"/>
          <w:color w:val="595959" w:themeColor="text1" w:themeTint="A6"/>
        </w:rPr>
      </w:pPr>
      <w:r w:rsidRPr="005A44E9">
        <w:rPr>
          <w:rFonts w:ascii="Segoe UI" w:hAnsi="Segoe UI" w:cs="Segoe UI"/>
          <w:b/>
          <w:color w:val="595959" w:themeColor="text1" w:themeTint="A6"/>
        </w:rPr>
        <w:t>What should be the primary colors of your website?</w:t>
      </w:r>
      <w:r w:rsidR="005A44E9">
        <w:rPr>
          <w:rFonts w:ascii="Segoe UI" w:hAnsi="Segoe UI" w:cs="Segoe UI"/>
          <w:color w:val="595959" w:themeColor="text1" w:themeTint="A6"/>
        </w:rPr>
        <w:t xml:space="preserve"> </w:t>
      </w:r>
    </w:p>
    <w:p w:rsidR="000270FC" w:rsidRDefault="000270FC" w:rsidP="001B182F">
      <w:pPr>
        <w:rPr>
          <w:rFonts w:ascii="Segoe UI" w:hAnsi="Segoe UI" w:cs="Segoe UI"/>
          <w:color w:val="595959" w:themeColor="text1" w:themeTint="A6"/>
        </w:rPr>
      </w:pPr>
    </w:p>
    <w:p w:rsidR="005A44E9" w:rsidRPr="000270FC" w:rsidRDefault="005A44E9" w:rsidP="001B182F">
      <w:pPr>
        <w:rPr>
          <w:rFonts w:ascii="Segoe UI" w:hAnsi="Segoe UI" w:cs="Segoe UI"/>
          <w:color w:val="595959" w:themeColor="text1" w:themeTint="A6"/>
        </w:rPr>
      </w:pPr>
    </w:p>
    <w:p w:rsidR="00283527" w:rsidRPr="00C74C89" w:rsidRDefault="00283527" w:rsidP="001B182F">
      <w:pPr>
        <w:rPr>
          <w:rFonts w:ascii="Segoe UI" w:hAnsi="Segoe UI" w:cs="Segoe UI"/>
        </w:rPr>
      </w:pPr>
    </w:p>
    <w:p w:rsidR="00283527" w:rsidRPr="00DD4F31" w:rsidRDefault="00493FB8" w:rsidP="001B182F">
      <w:pPr>
        <w:rPr>
          <w:rFonts w:ascii="Segoe UI" w:hAnsi="Segoe UI" w:cs="Segoe UI"/>
          <w:b/>
          <w:color w:val="595959" w:themeColor="text1" w:themeTint="A6"/>
        </w:rPr>
      </w:pPr>
      <w:r w:rsidRPr="00DD4F31">
        <w:rPr>
          <w:rFonts w:ascii="Segoe UI" w:hAnsi="Segoe UI" w:cs="Segoe UI"/>
          <w:b/>
          <w:color w:val="595959" w:themeColor="text1" w:themeTint="A6"/>
        </w:rPr>
        <w:lastRenderedPageBreak/>
        <w:t xml:space="preserve">To help determine which website styles you prefer, list your </w:t>
      </w:r>
      <w:proofErr w:type="spellStart"/>
      <w:r w:rsidRPr="00DD4F31">
        <w:rPr>
          <w:rFonts w:ascii="Segoe UI" w:hAnsi="Segoe UI" w:cs="Segoe UI"/>
          <w:b/>
          <w:color w:val="595959" w:themeColor="text1" w:themeTint="A6"/>
        </w:rPr>
        <w:t>favourite</w:t>
      </w:r>
      <w:proofErr w:type="spellEnd"/>
      <w:r w:rsidRPr="00DD4F31">
        <w:rPr>
          <w:rFonts w:ascii="Segoe UI" w:hAnsi="Segoe UI" w:cs="Segoe UI"/>
          <w:b/>
          <w:color w:val="595959" w:themeColor="text1" w:themeTint="A6"/>
        </w:rPr>
        <w:t xml:space="preserve"> websites and </w:t>
      </w:r>
      <w:r w:rsidR="00805DAF" w:rsidRPr="00DD4F31">
        <w:rPr>
          <w:rFonts w:ascii="Segoe UI" w:hAnsi="Segoe UI" w:cs="Segoe UI"/>
          <w:b/>
          <w:color w:val="595959" w:themeColor="text1" w:themeTint="A6"/>
        </w:rPr>
        <w:t>what you</w:t>
      </w:r>
      <w:r w:rsidRPr="00DD4F31">
        <w:rPr>
          <w:rFonts w:ascii="Segoe UI" w:hAnsi="Segoe UI" w:cs="Segoe UI"/>
          <w:b/>
          <w:color w:val="595959" w:themeColor="text1" w:themeTint="A6"/>
        </w:rPr>
        <w:t xml:space="preserve"> like most about each of them.</w:t>
      </w: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56"/>
        <w:gridCol w:w="6714"/>
      </w:tblGrid>
      <w:tr w:rsidR="00C41EF7" w:rsidTr="00992D72">
        <w:tc>
          <w:tcPr>
            <w:tcW w:w="3356" w:type="dxa"/>
            <w:shd w:val="clear" w:color="auto" w:fill="auto"/>
          </w:tcPr>
          <w:p w:rsidR="00C41EF7" w:rsidRDefault="00C41EF7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</w:t>
            </w: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 1:</w:t>
            </w:r>
          </w:p>
          <w:p w:rsidR="00C41EF7" w:rsidRDefault="00C41EF7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14" w:type="dxa"/>
            <w:shd w:val="clear" w:color="auto" w:fill="auto"/>
          </w:tcPr>
          <w:p w:rsidR="00C41EF7" w:rsidRDefault="00C41EF7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I like…</w:t>
            </w:r>
          </w:p>
          <w:p w:rsidR="00C41EF7" w:rsidRDefault="00C41EF7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</w:tr>
      <w:tr w:rsidR="001B01DB" w:rsidTr="0080307F">
        <w:tc>
          <w:tcPr>
            <w:tcW w:w="3356" w:type="dxa"/>
            <w:shd w:val="clear" w:color="auto" w:fill="auto"/>
          </w:tcPr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</w:t>
            </w: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 2:</w:t>
            </w: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14" w:type="dxa"/>
            <w:shd w:val="clear" w:color="auto" w:fill="auto"/>
          </w:tcPr>
          <w:p w:rsidR="001B01DB" w:rsidRDefault="001B01DB" w:rsidP="001B01DB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I like…</w:t>
            </w: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</w:tr>
      <w:tr w:rsidR="001B01DB" w:rsidTr="00AE558D">
        <w:tc>
          <w:tcPr>
            <w:tcW w:w="3356" w:type="dxa"/>
            <w:shd w:val="clear" w:color="auto" w:fill="auto"/>
          </w:tcPr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W</w:t>
            </w:r>
            <w:r w:rsidRPr="008C4C1A"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ebsite</w:t>
            </w: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 xml:space="preserve"> Link 3:</w:t>
            </w: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6714" w:type="dxa"/>
            <w:shd w:val="clear" w:color="auto" w:fill="auto"/>
          </w:tcPr>
          <w:p w:rsidR="001B01DB" w:rsidRDefault="001B01DB" w:rsidP="001B01DB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  <w: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  <w:t>I like…</w:t>
            </w: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E85ED5" w:rsidRDefault="00E85ED5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  <w:p w:rsidR="001B01DB" w:rsidRDefault="001B01DB" w:rsidP="00B11416">
            <w:pPr>
              <w:rPr>
                <w:rFonts w:ascii="Segoe UI" w:hAnsi="Segoe UI" w:cs="Segoe UI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E85ED5" w:rsidRPr="00DD4F31" w:rsidRDefault="00E85ED5" w:rsidP="001B182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  <w:r>
        <w:rPr>
          <w:rFonts w:ascii="Segoe UI" w:hAnsi="Segoe UI" w:cs="Segoe UI"/>
          <w:color w:val="595959" w:themeColor="text1" w:themeTint="A6"/>
        </w:rPr>
        <w:br/>
      </w:r>
      <w:r w:rsidR="00805DAF" w:rsidRPr="00DD4F31">
        <w:rPr>
          <w:rFonts w:ascii="Segoe UI" w:hAnsi="Segoe UI" w:cs="Segoe UI"/>
          <w:b/>
          <w:color w:val="595959" w:themeColor="text1" w:themeTint="A6"/>
        </w:rPr>
        <w:t xml:space="preserve">What are the main elements, features or blocks that you want to highlight on the home page </w:t>
      </w:r>
      <w:r w:rsidR="00805DAF" w:rsidRPr="00DD4F31">
        <w:rPr>
          <w:rFonts w:ascii="Segoe UI" w:hAnsi="Segoe UI" w:cs="Segoe UI"/>
          <w:b/>
          <w:color w:val="595959" w:themeColor="text1" w:themeTint="A6"/>
          <w:sz w:val="20"/>
          <w:szCs w:val="20"/>
        </w:rPr>
        <w:t>(e.g. slider, product video, main service offering, upcoming events etc.</w:t>
      </w:r>
      <w:r w:rsidR="00094C71" w:rsidRPr="00DD4F31">
        <w:rPr>
          <w:rFonts w:ascii="Segoe UI" w:hAnsi="Segoe UI" w:cs="Segoe UI"/>
          <w:b/>
          <w:color w:val="595959" w:themeColor="text1" w:themeTint="A6"/>
          <w:sz w:val="20"/>
          <w:szCs w:val="20"/>
        </w:rPr>
        <w:t>)</w:t>
      </w:r>
      <w:r w:rsidR="00094C71" w:rsidRPr="00DD4F31">
        <w:rPr>
          <w:rFonts w:ascii="Segoe UI" w:hAnsi="Segoe UI" w:cs="Segoe UI"/>
          <w:b/>
          <w:color w:val="595959" w:themeColor="text1" w:themeTint="A6"/>
        </w:rPr>
        <w:t>?</w:t>
      </w:r>
      <w:r w:rsidR="00DD4F31">
        <w:rPr>
          <w:rFonts w:ascii="Segoe UI" w:hAnsi="Segoe UI" w:cs="Segoe UI"/>
          <w:color w:val="595959" w:themeColor="text1" w:themeTint="A6"/>
        </w:rPr>
        <w:t xml:space="preserve"> </w:t>
      </w:r>
    </w:p>
    <w:p w:rsidR="00E85ED5" w:rsidRDefault="00E85ED5" w:rsidP="001B182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E85ED5" w:rsidRDefault="00E85ED5" w:rsidP="001B182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E85ED5" w:rsidRDefault="00E85ED5" w:rsidP="001B182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E85ED5" w:rsidRDefault="00E85ED5" w:rsidP="001B182F">
      <w:pPr>
        <w:rPr>
          <w:rFonts w:ascii="Segoe UI" w:hAnsi="Segoe UI" w:cs="Segoe UI"/>
          <w:color w:val="595959" w:themeColor="text1" w:themeTint="A6"/>
          <w:sz w:val="20"/>
          <w:szCs w:val="20"/>
        </w:rPr>
      </w:pPr>
    </w:p>
    <w:p w:rsidR="001B182F" w:rsidRPr="00C74C89" w:rsidRDefault="00805DAF" w:rsidP="00E85ED5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>
        <w:rPr>
          <w:rFonts w:ascii="Segoe UI" w:hAnsi="Segoe UI" w:cs="Segoe UI"/>
          <w:color w:val="21B2C9" w:themeColor="background2" w:themeShade="80"/>
        </w:rPr>
        <w:lastRenderedPageBreak/>
        <w:t>you website</w:t>
      </w:r>
      <w:r w:rsidR="00AD020A">
        <w:rPr>
          <w:rFonts w:ascii="Segoe UI" w:hAnsi="Segoe UI" w:cs="Segoe UI"/>
          <w:color w:val="21B2C9" w:themeColor="background2" w:themeShade="80"/>
        </w:rPr>
        <w:t>’s</w:t>
      </w:r>
      <w:r>
        <w:rPr>
          <w:rFonts w:ascii="Segoe UI" w:hAnsi="Segoe UI" w:cs="Segoe UI"/>
          <w:color w:val="21B2C9" w:themeColor="background2" w:themeShade="80"/>
        </w:rPr>
        <w:t xml:space="preserve"> functionality</w:t>
      </w:r>
    </w:p>
    <w:p w:rsidR="002B3D03" w:rsidRPr="00EA3D48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proofErr w:type="spellStart"/>
      <w:r w:rsidRPr="00EA3D48">
        <w:rPr>
          <w:rFonts w:ascii="Segoe UI" w:hAnsi="Segoe UI" w:cs="Segoe UI"/>
          <w:b/>
          <w:color w:val="595959" w:themeColor="text1" w:themeTint="A6"/>
        </w:rPr>
        <w:t>Apprximately</w:t>
      </w:r>
      <w:proofErr w:type="spellEnd"/>
      <w:r w:rsidRPr="00EA3D48">
        <w:rPr>
          <w:rFonts w:ascii="Segoe UI" w:hAnsi="Segoe UI" w:cs="Segoe UI"/>
          <w:b/>
          <w:color w:val="595959" w:themeColor="text1" w:themeTint="A6"/>
        </w:rPr>
        <w:t xml:space="preserve"> how many pages will your website have?</w:t>
      </w:r>
      <w:r w:rsidR="00EA3D48">
        <w:rPr>
          <w:rFonts w:ascii="Segoe UI" w:hAnsi="Segoe UI" w:cs="Segoe UI"/>
          <w:color w:val="595959" w:themeColor="text1" w:themeTint="A6"/>
        </w:rPr>
        <w:t xml:space="preserve"> </w:t>
      </w: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Pr="003A54FA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  <w:sz w:val="18"/>
          <w:szCs w:val="18"/>
        </w:rPr>
      </w:pPr>
      <w:r w:rsidRPr="00EA3D48">
        <w:rPr>
          <w:rFonts w:ascii="Segoe UI" w:hAnsi="Segoe UI" w:cs="Segoe UI"/>
          <w:b/>
          <w:color w:val="595959" w:themeColor="text1" w:themeTint="A6"/>
        </w:rPr>
        <w:t xml:space="preserve">Roughly tell us what will be the main sections or pages for your website? </w:t>
      </w:r>
      <w:r w:rsidRPr="003A54FA">
        <w:rPr>
          <w:rFonts w:ascii="Segoe UI" w:hAnsi="Segoe UI" w:cs="Segoe UI"/>
          <w:b/>
          <w:color w:val="595959" w:themeColor="text1" w:themeTint="A6"/>
          <w:sz w:val="18"/>
          <w:szCs w:val="18"/>
        </w:rPr>
        <w:t>(If you can also provide a sitemap or Mind Map that will be great!)</w:t>
      </w:r>
      <w:r w:rsidR="00EA3D48" w:rsidRPr="003A54FA">
        <w:rPr>
          <w:rFonts w:ascii="Segoe UI" w:hAnsi="Segoe UI" w:cs="Segoe UI"/>
          <w:color w:val="595959" w:themeColor="text1" w:themeTint="A6"/>
          <w:sz w:val="18"/>
          <w:szCs w:val="18"/>
        </w:rPr>
        <w:t xml:space="preserve"> </w:t>
      </w: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Pr="00EA3D48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EA3D48">
        <w:rPr>
          <w:rFonts w:ascii="Segoe UI" w:hAnsi="Segoe UI" w:cs="Segoe UI"/>
          <w:b/>
          <w:color w:val="595959" w:themeColor="text1" w:themeTint="A6"/>
        </w:rPr>
        <w:t>Will all your website pages be standard information pages?</w:t>
      </w:r>
      <w:r w:rsidR="00EA3D48">
        <w:rPr>
          <w:rFonts w:ascii="Segoe UI" w:hAnsi="Segoe UI" w:cs="Segoe UI"/>
          <w:color w:val="595959" w:themeColor="text1" w:themeTint="A6"/>
        </w:rPr>
        <w:t xml:space="preserve"> </w:t>
      </w:r>
    </w:p>
    <w:p w:rsidR="00AD020A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AD020A" w:rsidRPr="003D619A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  <w:sz w:val="20"/>
          <w:szCs w:val="20"/>
        </w:rPr>
      </w:pPr>
      <w:r w:rsidRPr="003D619A">
        <w:rPr>
          <w:rFonts w:ascii="Segoe UI" w:hAnsi="Segoe UI" w:cs="Segoe UI"/>
          <w:b/>
          <w:color w:val="595959" w:themeColor="text1" w:themeTint="A6"/>
        </w:rPr>
        <w:t>Do you need us to program any custom web application</w:t>
      </w:r>
      <w:r w:rsidRPr="003D619A">
        <w:rPr>
          <w:rFonts w:ascii="Segoe UI" w:hAnsi="Segoe UI" w:cs="Segoe UI"/>
          <w:b/>
          <w:color w:val="595959" w:themeColor="text1" w:themeTint="A6"/>
          <w:sz w:val="20"/>
          <w:szCs w:val="20"/>
        </w:rPr>
        <w:t xml:space="preserve"> (like a calculator, live </w:t>
      </w:r>
      <w:r w:rsidR="00D97304" w:rsidRPr="003D619A">
        <w:rPr>
          <w:rFonts w:ascii="Segoe UI" w:hAnsi="Segoe UI" w:cs="Segoe UI"/>
          <w:b/>
          <w:color w:val="595959" w:themeColor="text1" w:themeTint="A6"/>
          <w:sz w:val="20"/>
          <w:szCs w:val="20"/>
        </w:rPr>
        <w:t>product customizer etc. If you do please describe in details)</w:t>
      </w:r>
      <w:r w:rsidR="003D619A">
        <w:rPr>
          <w:rFonts w:ascii="Segoe UI" w:hAnsi="Segoe UI" w:cs="Segoe UI"/>
          <w:color w:val="595959" w:themeColor="text1" w:themeTint="A6"/>
          <w:sz w:val="20"/>
          <w:szCs w:val="20"/>
        </w:rPr>
        <w:t xml:space="preserve"> </w:t>
      </w:r>
    </w:p>
    <w:p w:rsidR="002B3D03" w:rsidRDefault="002B3D03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AD020A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AD020A" w:rsidRPr="00046D49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AD020A" w:rsidRPr="003D619A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3D619A">
        <w:rPr>
          <w:rFonts w:ascii="Segoe UI" w:hAnsi="Segoe UI" w:cs="Segoe UI"/>
          <w:b/>
          <w:color w:val="595959" w:themeColor="text1" w:themeTint="A6"/>
        </w:rPr>
        <w:t>Do you need a Content Management System (CMS)?</w:t>
      </w:r>
      <w:r w:rsidR="003D619A">
        <w:rPr>
          <w:rFonts w:ascii="Segoe UI" w:hAnsi="Segoe UI" w:cs="Segoe UI"/>
          <w:color w:val="595959" w:themeColor="text1" w:themeTint="A6"/>
        </w:rPr>
        <w:t xml:space="preserve"> </w:t>
      </w:r>
    </w:p>
    <w:p w:rsidR="00AD020A" w:rsidRPr="00046D49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AD020A" w:rsidRPr="008A4246" w:rsidRDefault="00AD020A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8A4246">
        <w:rPr>
          <w:rFonts w:ascii="Segoe UI" w:hAnsi="Segoe UI" w:cs="Segoe UI"/>
          <w:b/>
          <w:color w:val="595959" w:themeColor="text1" w:themeTint="A6"/>
        </w:rPr>
        <w:t xml:space="preserve">If you need a CMS, do you have </w:t>
      </w:r>
      <w:proofErr w:type="spellStart"/>
      <w:r w:rsidRPr="008A4246">
        <w:rPr>
          <w:rFonts w:ascii="Segoe UI" w:hAnsi="Segoe UI" w:cs="Segoe UI"/>
          <w:b/>
          <w:color w:val="595959" w:themeColor="text1" w:themeTint="A6"/>
        </w:rPr>
        <w:t>have</w:t>
      </w:r>
      <w:proofErr w:type="spellEnd"/>
      <w:r w:rsidRPr="008A4246">
        <w:rPr>
          <w:rFonts w:ascii="Segoe UI" w:hAnsi="Segoe UI" w:cs="Segoe UI"/>
          <w:b/>
          <w:color w:val="595959" w:themeColor="text1" w:themeTint="A6"/>
        </w:rPr>
        <w:t xml:space="preserve"> </w:t>
      </w:r>
      <w:r w:rsidR="00046D49" w:rsidRPr="008A4246">
        <w:rPr>
          <w:rFonts w:ascii="Segoe UI" w:hAnsi="Segoe UI" w:cs="Segoe UI"/>
          <w:b/>
          <w:color w:val="595959" w:themeColor="text1" w:themeTint="A6"/>
        </w:rPr>
        <w:t>any preference? Is WordPress OK?</w:t>
      </w:r>
      <w:r w:rsidR="008A4246">
        <w:rPr>
          <w:rFonts w:ascii="Segoe UI" w:hAnsi="Segoe UI" w:cs="Segoe UI"/>
          <w:color w:val="595959" w:themeColor="text1" w:themeTint="A6"/>
        </w:rPr>
        <w:t xml:space="preserve"> </w:t>
      </w: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46D49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Pr="006669DC" w:rsidRDefault="00046D49" w:rsidP="001B182F">
      <w:p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 w:rsidRPr="006669DC">
        <w:rPr>
          <w:rFonts w:ascii="Segoe UI" w:hAnsi="Segoe UI" w:cs="Segoe UI"/>
          <w:b/>
          <w:color w:val="595959" w:themeColor="text1" w:themeTint="A6"/>
        </w:rPr>
        <w:t xml:space="preserve">Do you need </w:t>
      </w:r>
      <w:proofErr w:type="spellStart"/>
      <w:r w:rsidRPr="006669DC">
        <w:rPr>
          <w:rFonts w:ascii="Segoe UI" w:hAnsi="Segoe UI" w:cs="Segoe UI"/>
          <w:b/>
          <w:color w:val="595959" w:themeColor="text1" w:themeTint="A6"/>
        </w:rPr>
        <w:t>eCommerce</w:t>
      </w:r>
      <w:proofErr w:type="spellEnd"/>
      <w:r w:rsidRPr="006669DC">
        <w:rPr>
          <w:rFonts w:ascii="Segoe UI" w:hAnsi="Segoe UI" w:cs="Segoe UI"/>
          <w:b/>
          <w:color w:val="595959" w:themeColor="text1" w:themeTint="A6"/>
        </w:rPr>
        <w:t>? If so, please describe</w:t>
      </w:r>
    </w:p>
    <w:p w:rsidR="00046D49" w:rsidRPr="00046D49" w:rsidRDefault="00046D49" w:rsidP="00046D49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 w:rsidRPr="00046D49">
        <w:rPr>
          <w:rFonts w:ascii="Segoe UI" w:hAnsi="Segoe UI" w:cs="Segoe UI"/>
          <w:color w:val="595959" w:themeColor="text1" w:themeTint="A6"/>
        </w:rPr>
        <w:t>What</w:t>
      </w:r>
      <w:r>
        <w:rPr>
          <w:rFonts w:ascii="Segoe UI" w:hAnsi="Segoe UI" w:cs="Segoe UI"/>
          <w:color w:val="595959" w:themeColor="text1" w:themeTint="A6"/>
        </w:rPr>
        <w:t xml:space="preserve"> kind of products you will sell:</w:t>
      </w:r>
      <w:r w:rsidR="006669DC">
        <w:rPr>
          <w:rFonts w:ascii="Segoe UI" w:hAnsi="Segoe UI" w:cs="Segoe UI"/>
          <w:color w:val="595959" w:themeColor="text1" w:themeTint="A6"/>
        </w:rPr>
        <w:t xml:space="preserve"> </w:t>
      </w:r>
    </w:p>
    <w:p w:rsidR="00046D49" w:rsidRPr="00046D49" w:rsidRDefault="00046D49" w:rsidP="00046D49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</w:rPr>
        <w:t>Approximately how many products:</w:t>
      </w:r>
      <w:r w:rsidR="006669DC">
        <w:rPr>
          <w:rFonts w:ascii="Segoe UI" w:hAnsi="Segoe UI" w:cs="Segoe UI"/>
          <w:color w:val="595959" w:themeColor="text1" w:themeTint="A6"/>
        </w:rPr>
        <w:t xml:space="preserve"> </w:t>
      </w:r>
    </w:p>
    <w:p w:rsidR="00046D49" w:rsidRPr="00046D49" w:rsidRDefault="00046D49" w:rsidP="00046D49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</w:rPr>
        <w:t>Payment Gateway/s to use:</w:t>
      </w:r>
      <w:r w:rsidR="006669DC">
        <w:rPr>
          <w:rFonts w:ascii="Segoe UI" w:hAnsi="Segoe UI" w:cs="Segoe UI"/>
          <w:color w:val="595959" w:themeColor="text1" w:themeTint="A6"/>
        </w:rPr>
        <w:t xml:space="preserve"> </w:t>
      </w:r>
    </w:p>
    <w:p w:rsidR="00046D49" w:rsidRPr="00046D49" w:rsidRDefault="00046D49" w:rsidP="00046D49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</w:rPr>
        <w:t xml:space="preserve">Any specific requirement about shipping, handling </w:t>
      </w:r>
      <w:proofErr w:type="spellStart"/>
      <w:r>
        <w:rPr>
          <w:rFonts w:ascii="Segoe UI" w:hAnsi="Segoe UI" w:cs="Segoe UI"/>
          <w:color w:val="595959" w:themeColor="text1" w:themeTint="A6"/>
        </w:rPr>
        <w:t>calaulcation</w:t>
      </w:r>
      <w:proofErr w:type="spellEnd"/>
      <w:r>
        <w:rPr>
          <w:rFonts w:ascii="Segoe UI" w:hAnsi="Segoe UI" w:cs="Segoe UI"/>
          <w:color w:val="595959" w:themeColor="text1" w:themeTint="A6"/>
        </w:rPr>
        <w:t>:</w:t>
      </w:r>
      <w:r w:rsidR="006669DC">
        <w:rPr>
          <w:rFonts w:ascii="Segoe UI" w:hAnsi="Segoe UI" w:cs="Segoe UI"/>
          <w:color w:val="595959" w:themeColor="text1" w:themeTint="A6"/>
        </w:rPr>
        <w:t xml:space="preserve"> </w:t>
      </w:r>
    </w:p>
    <w:p w:rsidR="00046D49" w:rsidRPr="00046D49" w:rsidRDefault="00046D49" w:rsidP="00046D49">
      <w:pPr>
        <w:pStyle w:val="ListParagraph"/>
        <w:numPr>
          <w:ilvl w:val="0"/>
          <w:numId w:val="54"/>
        </w:numPr>
        <w:spacing w:after="0" w:line="240" w:lineRule="auto"/>
        <w:rPr>
          <w:rFonts w:ascii="Segoe UI" w:hAnsi="Segoe UI" w:cs="Segoe UI"/>
          <w:b/>
          <w:color w:val="595959" w:themeColor="text1" w:themeTint="A6"/>
        </w:rPr>
      </w:pPr>
      <w:r>
        <w:rPr>
          <w:rFonts w:ascii="Segoe UI" w:hAnsi="Segoe UI" w:cs="Segoe UI"/>
          <w:color w:val="595959" w:themeColor="text1" w:themeTint="A6"/>
        </w:rPr>
        <w:t>Do your products need any live customization feature?</w:t>
      </w:r>
    </w:p>
    <w:p w:rsidR="00046D49" w:rsidRDefault="00046D49" w:rsidP="00046D49">
      <w:pPr>
        <w:pStyle w:val="ListParagraph"/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7C107E" w:rsidRDefault="00046D49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7C107E">
        <w:rPr>
          <w:rFonts w:ascii="Segoe UI" w:hAnsi="Segoe UI" w:cs="Segoe UI"/>
          <w:b/>
          <w:color w:val="595959" w:themeColor="text1" w:themeTint="A6"/>
        </w:rPr>
        <w:t>Do we need to integrate your website with any 3</w:t>
      </w:r>
      <w:r w:rsidRPr="007C107E">
        <w:rPr>
          <w:rFonts w:ascii="Segoe UI" w:hAnsi="Segoe UI" w:cs="Segoe UI"/>
          <w:b/>
          <w:color w:val="595959" w:themeColor="text1" w:themeTint="A6"/>
          <w:vertAlign w:val="superscript"/>
        </w:rPr>
        <w:t>rd</w:t>
      </w:r>
      <w:r w:rsidRPr="007C107E">
        <w:rPr>
          <w:rFonts w:ascii="Segoe UI" w:hAnsi="Segoe UI" w:cs="Segoe UI"/>
          <w:b/>
          <w:color w:val="595959" w:themeColor="text1" w:themeTint="A6"/>
        </w:rPr>
        <w:t xml:space="preserve"> party service, application or API?</w:t>
      </w:r>
      <w:r w:rsidR="007C107E">
        <w:rPr>
          <w:rFonts w:ascii="Segoe UI" w:hAnsi="Segoe UI" w:cs="Segoe UI"/>
          <w:b/>
          <w:color w:val="595959" w:themeColor="text1" w:themeTint="A6"/>
        </w:rPr>
        <w:t xml:space="preserve"> Please describe in details if we do. </w:t>
      </w:r>
    </w:p>
    <w:p w:rsidR="00D97304" w:rsidRPr="007C107E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7C107E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BE36E7" w:rsidRDefault="00BE36E7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7C107E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7C107E" w:rsidRDefault="007C107E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7C107E" w:rsidRPr="007C107E" w:rsidRDefault="007C107E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7C107E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094C71" w:rsidRPr="007C107E" w:rsidRDefault="00094C71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D97304" w:rsidRDefault="00D97304" w:rsidP="00D97304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>
        <w:rPr>
          <w:rFonts w:ascii="Segoe UI" w:hAnsi="Segoe UI" w:cs="Segoe UI"/>
          <w:color w:val="21B2C9" w:themeColor="background2" w:themeShade="80"/>
        </w:rPr>
        <w:t xml:space="preserve">Website </w:t>
      </w:r>
      <w:r w:rsidRPr="00D97304">
        <w:rPr>
          <w:rFonts w:ascii="Segoe UI" w:hAnsi="Segoe UI" w:cs="Segoe UI"/>
          <w:color w:val="21B2C9" w:themeColor="background2" w:themeShade="80"/>
        </w:rPr>
        <w:t>Content</w:t>
      </w: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D97304">
        <w:rPr>
          <w:rFonts w:ascii="Segoe UI" w:hAnsi="Segoe UI" w:cs="Segoe UI"/>
          <w:b/>
          <w:color w:val="595959" w:themeColor="text1" w:themeTint="A6"/>
        </w:rPr>
        <w:t>Is the content already created for this site?</w:t>
      </w:r>
      <w:r>
        <w:rPr>
          <w:rFonts w:ascii="Segoe UI" w:hAnsi="Segoe UI" w:cs="Segoe UI"/>
          <w:b/>
          <w:color w:val="595959" w:themeColor="text1" w:themeTint="A6"/>
        </w:rPr>
        <w:t xml:space="preserve"> </w:t>
      </w:r>
      <w:r w:rsidRPr="00D97304">
        <w:rPr>
          <w:rFonts w:ascii="Segoe UI" w:hAnsi="Segoe UI" w:cs="Segoe UI"/>
          <w:b/>
          <w:color w:val="595959" w:themeColor="text1" w:themeTint="A6"/>
        </w:rPr>
        <w:t>If not, how soon do you anticipate having it ready?</w:t>
      </w: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2B3D03" w:rsidRPr="003A54FA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3A54FA">
        <w:rPr>
          <w:rFonts w:ascii="Segoe UI" w:hAnsi="Segoe UI" w:cs="Segoe UI"/>
          <w:b/>
          <w:color w:val="595959" w:themeColor="text1" w:themeTint="A6"/>
        </w:rPr>
        <w:t>Do you expect us to migrate contents from any legacy application or database? If so, please describe.</w:t>
      </w:r>
      <w:r w:rsidR="003A54FA">
        <w:rPr>
          <w:rFonts w:ascii="Segoe UI" w:hAnsi="Segoe UI" w:cs="Segoe UI"/>
          <w:color w:val="595959" w:themeColor="text1" w:themeTint="A6"/>
        </w:rPr>
        <w:t xml:space="preserve"> </w:t>
      </w: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3A54FA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  <w:r w:rsidRPr="003A54FA">
        <w:rPr>
          <w:rFonts w:ascii="Segoe UI" w:hAnsi="Segoe UI" w:cs="Segoe UI"/>
          <w:b/>
          <w:color w:val="595959" w:themeColor="text1" w:themeTint="A6"/>
        </w:rPr>
        <w:t>Will you buy stock photos or expect us to provide photography?</w:t>
      </w:r>
      <w:r w:rsidR="003A54FA">
        <w:rPr>
          <w:rFonts w:ascii="Segoe UI" w:hAnsi="Segoe UI" w:cs="Segoe UI"/>
          <w:color w:val="595959" w:themeColor="text1" w:themeTint="A6"/>
        </w:rPr>
        <w:t xml:space="preserve"> </w:t>
      </w: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D97304" w:rsidRPr="00D97304" w:rsidRDefault="00D97304" w:rsidP="001B182F">
      <w:pPr>
        <w:spacing w:after="0" w:line="240" w:lineRule="auto"/>
        <w:rPr>
          <w:rFonts w:ascii="Segoe UI" w:hAnsi="Segoe UI" w:cs="Segoe UI"/>
          <w:color w:val="595959" w:themeColor="text1" w:themeTint="A6"/>
        </w:rPr>
      </w:pPr>
    </w:p>
    <w:p w:rsidR="00402C7C" w:rsidRDefault="00402C7C" w:rsidP="009F486D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</w:p>
    <w:p w:rsidR="002721E6" w:rsidRPr="009F486D" w:rsidRDefault="009F486D" w:rsidP="009F486D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 w:rsidRPr="009F486D">
        <w:rPr>
          <w:rFonts w:ascii="Segoe UI" w:hAnsi="Segoe UI" w:cs="Segoe UI"/>
          <w:color w:val="21B2C9" w:themeColor="background2" w:themeShade="80"/>
        </w:rPr>
        <w:t>Other services</w:t>
      </w:r>
    </w:p>
    <w:p w:rsidR="002721E6" w:rsidRPr="00435889" w:rsidRDefault="009F486D" w:rsidP="00402C7C">
      <w:pPr>
        <w:ind w:right="270"/>
        <w:jc w:val="center"/>
        <w:rPr>
          <w:rFonts w:ascii="Segoe UI" w:hAnsi="Segoe UI" w:cs="Segoe UI"/>
          <w:b/>
        </w:rPr>
      </w:pPr>
      <w:r w:rsidRPr="00435889">
        <w:rPr>
          <w:rFonts w:ascii="Segoe UI" w:hAnsi="Segoe UI" w:cs="Segoe UI"/>
          <w:b/>
          <w:color w:val="595959" w:themeColor="text1" w:themeTint="A6"/>
        </w:rPr>
        <w:t>If you need any of the other following services now or in future, please select:</w:t>
      </w:r>
    </w:p>
    <w:p w:rsidR="0071239E" w:rsidRPr="00402C7C" w:rsidRDefault="0071239E" w:rsidP="00402C7C">
      <w:pPr>
        <w:jc w:val="center"/>
        <w:rPr>
          <w:rFonts w:ascii="Segoe UI" w:hAnsi="Segoe UI" w:cs="Segoe UI"/>
          <w:color w:val="0075A2" w:themeColor="accent2" w:themeShade="BF"/>
        </w:rPr>
      </w:pPr>
      <w:r w:rsidRPr="00402C7C">
        <w:rPr>
          <w:rFonts w:ascii="Segoe UI" w:hAnsi="Segoe UI" w:cs="Segoe UI"/>
          <w:color w:val="0075A2" w:themeColor="accent2" w:themeShade="BF"/>
        </w:rPr>
        <w:t>HTML5/CSS3 animation</w:t>
      </w:r>
      <w:r w:rsidR="009F486D" w:rsidRPr="00402C7C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867186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7812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486D" w:rsidRPr="00402C7C">
        <w:rPr>
          <w:rFonts w:ascii="Segoe UI" w:hAnsi="Segoe UI" w:cs="Segoe UI"/>
          <w:color w:val="0075A2" w:themeColor="accent2" w:themeShade="BF"/>
        </w:rPr>
        <w:t xml:space="preserve"> </w:t>
      </w:r>
      <w:r w:rsidR="009F486D" w:rsidRPr="00402C7C">
        <w:rPr>
          <w:rFonts w:ascii="Segoe UI" w:hAnsi="Segoe UI" w:cs="Segoe UI"/>
          <w:color w:val="0075A2" w:themeColor="accent2" w:themeShade="BF"/>
        </w:rPr>
        <w:tab/>
      </w:r>
      <w:r w:rsidRPr="00402C7C">
        <w:rPr>
          <w:rFonts w:ascii="Segoe UI" w:hAnsi="Segoe UI" w:cs="Segoe UI"/>
          <w:color w:val="0075A2" w:themeColor="accent2" w:themeShade="BF"/>
        </w:rPr>
        <w:t>Companion Mobile Application</w:t>
      </w:r>
      <w:r w:rsidR="009F486D" w:rsidRPr="00402C7C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15034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6D" w:rsidRPr="00402C7C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  <w:r w:rsidR="009F486D" w:rsidRPr="00402C7C">
        <w:rPr>
          <w:rFonts w:ascii="Segoe UI" w:hAnsi="Segoe UI" w:cs="Segoe UI"/>
          <w:color w:val="0075A2" w:themeColor="accent2" w:themeShade="BF"/>
        </w:rPr>
        <w:t xml:space="preserve"> </w:t>
      </w:r>
      <w:r w:rsidR="009F486D" w:rsidRPr="00402C7C">
        <w:rPr>
          <w:rFonts w:ascii="Segoe UI" w:hAnsi="Segoe UI" w:cs="Segoe UI"/>
          <w:color w:val="0075A2" w:themeColor="accent2" w:themeShade="BF"/>
        </w:rPr>
        <w:tab/>
      </w:r>
      <w:r w:rsidRPr="00402C7C">
        <w:rPr>
          <w:rFonts w:ascii="Segoe UI" w:hAnsi="Segoe UI" w:cs="Segoe UI"/>
          <w:color w:val="0075A2" w:themeColor="accent2" w:themeShade="BF"/>
        </w:rPr>
        <w:t>Corporate Identity</w:t>
      </w:r>
      <w:r w:rsidR="009F486D" w:rsidRPr="00402C7C">
        <w:rPr>
          <w:rFonts w:ascii="Segoe UI" w:hAnsi="Segoe UI" w:cs="Segoe UI"/>
          <w:color w:val="0075A2" w:themeColor="accent2" w:themeShade="BF"/>
        </w:rPr>
        <w:t xml:space="preserve"> </w:t>
      </w:r>
      <w:sdt>
        <w:sdtPr>
          <w:rPr>
            <w:rFonts w:ascii="Segoe UI" w:hAnsi="Segoe UI" w:cs="Segoe UI"/>
            <w:color w:val="FF0000"/>
            <w14:textFill>
              <w14:solidFill>
                <w14:srgbClr w14:val="FF0000">
                  <w14:lumMod w14:val="65000"/>
                  <w14:lumOff w14:val="35000"/>
                </w14:srgbClr>
              </w14:solidFill>
            </w14:textFill>
          </w:rPr>
          <w:id w:val="-195470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6D" w:rsidRPr="00402C7C">
            <w:rPr>
              <w:rFonts w:ascii="MS Gothic" w:eastAsia="MS Gothic" w:hAnsi="MS Gothic" w:cs="Segoe UI" w:hint="eastAsia"/>
              <w:color w:val="FF0000"/>
              <w14:textFill>
                <w14:solidFill>
                  <w14:srgbClr w14:val="FF0000">
                    <w14:lumMod w14:val="65000"/>
                    <w14:lumOff w14:val="35000"/>
                  </w14:srgbClr>
                </w14:solidFill>
              </w14:textFill>
            </w:rPr>
            <w:t>☐</w:t>
          </w:r>
        </w:sdtContent>
      </w:sdt>
    </w:p>
    <w:p w:rsidR="0071239E" w:rsidRPr="00402C7C" w:rsidRDefault="0071239E" w:rsidP="00402C7C">
      <w:pPr>
        <w:jc w:val="center"/>
        <w:rPr>
          <w:rFonts w:ascii="Segoe UI" w:hAnsi="Segoe UI" w:cs="Segoe UI"/>
          <w:color w:val="0075A2" w:themeColor="accent2" w:themeShade="BF"/>
        </w:rPr>
      </w:pPr>
      <w:r w:rsidRPr="00402C7C">
        <w:rPr>
          <w:rFonts w:ascii="Segoe UI" w:hAnsi="Segoe UI" w:cs="Segoe UI"/>
          <w:color w:val="0075A2" w:themeColor="accent2" w:themeShade="BF"/>
        </w:rPr>
        <w:t>SEO/Digital Marketing</w:t>
      </w:r>
      <w:r w:rsidR="009F486D" w:rsidRPr="00402C7C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1279451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486D" w:rsidRPr="00402C7C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="009F486D" w:rsidRPr="00402C7C">
        <w:rPr>
          <w:rFonts w:ascii="Segoe UI" w:hAnsi="Segoe UI" w:cs="Segoe UI"/>
          <w:color w:val="A0B755" w:themeColor="accent6"/>
        </w:rPr>
        <w:t xml:space="preserve"> </w:t>
      </w:r>
      <w:r w:rsidR="009F486D" w:rsidRPr="00402C7C">
        <w:rPr>
          <w:rFonts w:ascii="Segoe UI" w:hAnsi="Segoe UI" w:cs="Segoe UI"/>
          <w:color w:val="0075A2" w:themeColor="accent2" w:themeShade="BF"/>
        </w:rPr>
        <w:tab/>
      </w:r>
      <w:r w:rsidRPr="00402C7C">
        <w:rPr>
          <w:rFonts w:ascii="Segoe UI" w:hAnsi="Segoe UI" w:cs="Segoe UI"/>
          <w:color w:val="0075A2" w:themeColor="accent2" w:themeShade="BF"/>
        </w:rPr>
        <w:t>Website Maintenance</w:t>
      </w:r>
      <w:r w:rsidRPr="00402C7C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-35611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C7C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  <w:r w:rsidRPr="00402C7C">
        <w:rPr>
          <w:rFonts w:ascii="Segoe UI" w:hAnsi="Segoe UI" w:cs="Segoe UI"/>
          <w:color w:val="A0B755" w:themeColor="accent6"/>
        </w:rPr>
        <w:t xml:space="preserve"> </w:t>
      </w:r>
      <w:r w:rsidRPr="00402C7C">
        <w:rPr>
          <w:rFonts w:ascii="Segoe UI" w:hAnsi="Segoe UI" w:cs="Segoe UI"/>
          <w:color w:val="0075A2" w:themeColor="accent2" w:themeShade="BF"/>
        </w:rPr>
        <w:tab/>
      </w:r>
      <w:r w:rsidRPr="00402C7C">
        <w:rPr>
          <w:rFonts w:ascii="Segoe UI" w:hAnsi="Segoe UI" w:cs="Segoe UI"/>
          <w:color w:val="0075A2" w:themeColor="accent2" w:themeShade="BF"/>
        </w:rPr>
        <w:tab/>
        <w:t>Hosting/Domain</w:t>
      </w:r>
      <w:r w:rsidRPr="00402C7C">
        <w:rPr>
          <w:rFonts w:ascii="Segoe UI" w:hAnsi="Segoe UI" w:cs="Segoe UI"/>
          <w:color w:val="A0B755" w:themeColor="accent6"/>
        </w:rPr>
        <w:t xml:space="preserve"> </w:t>
      </w:r>
      <w:sdt>
        <w:sdtPr>
          <w:rPr>
            <w:rFonts w:ascii="Segoe UI" w:hAnsi="Segoe UI" w:cs="Segoe UI"/>
            <w:color w:val="A0B755" w:themeColor="accent6"/>
          </w:rPr>
          <w:id w:val="-1307009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02C7C">
            <w:rPr>
              <w:rFonts w:ascii="MS Gothic" w:eastAsia="MS Gothic" w:hAnsi="MS Gothic" w:cs="Segoe UI" w:hint="eastAsia"/>
              <w:color w:val="A0B755" w:themeColor="accent6"/>
            </w:rPr>
            <w:t>☐</w:t>
          </w:r>
        </w:sdtContent>
      </w:sdt>
    </w:p>
    <w:p w:rsidR="0071239E" w:rsidRPr="00402C7C" w:rsidRDefault="0071239E" w:rsidP="0071239E">
      <w:pPr>
        <w:rPr>
          <w:rFonts w:ascii="Segoe UI" w:hAnsi="Segoe UI" w:cs="Segoe UI"/>
          <w:color w:val="0075A2" w:themeColor="accent2" w:themeShade="BF"/>
          <w:sz w:val="24"/>
          <w:szCs w:val="24"/>
        </w:rPr>
      </w:pPr>
    </w:p>
    <w:p w:rsidR="009F486D" w:rsidRPr="009F56C8" w:rsidRDefault="009F486D" w:rsidP="0071239E">
      <w:pPr>
        <w:rPr>
          <w:rFonts w:ascii="Segoe UI" w:hAnsi="Segoe UI" w:cs="Segoe UI"/>
          <w:color w:val="0075A2" w:themeColor="accent2" w:themeShade="BF"/>
        </w:rPr>
      </w:pPr>
    </w:p>
    <w:p w:rsidR="0071239E" w:rsidRDefault="009F486D" w:rsidP="009F486D">
      <w:pPr>
        <w:spacing w:after="0" w:line="240" w:lineRule="auto"/>
        <w:rPr>
          <w:rFonts w:ascii="Segoe UI" w:hAnsi="Segoe UI" w:cs="Segoe UI"/>
          <w:noProof/>
        </w:rPr>
      </w:pPr>
      <w:r w:rsidRPr="00C74C89">
        <w:rPr>
          <w:rFonts w:ascii="Segoe UI" w:hAnsi="Segoe UI" w:cs="Segoe UI"/>
          <w:noProof/>
        </w:rPr>
        <w:t xml:space="preserve"> </w:t>
      </w:r>
    </w:p>
    <w:p w:rsidR="0071239E" w:rsidRPr="00402C7C" w:rsidRDefault="00402C7C" w:rsidP="00402C7C">
      <w:pPr>
        <w:pStyle w:val="Heading1"/>
        <w:jc w:val="center"/>
        <w:rPr>
          <w:rFonts w:ascii="Segoe UI" w:hAnsi="Segoe UI" w:cs="Segoe UI"/>
          <w:color w:val="21B2C9" w:themeColor="background2" w:themeShade="80"/>
        </w:rPr>
      </w:pPr>
      <w:r w:rsidRPr="00402C7C">
        <w:rPr>
          <w:rFonts w:ascii="Segoe UI" w:hAnsi="Segoe UI" w:cs="Segoe UI"/>
          <w:color w:val="21B2C9" w:themeColor="background2" w:themeShade="80"/>
        </w:rPr>
        <w:t>Additional Comments</w:t>
      </w:r>
    </w:p>
    <w:p w:rsidR="0071239E" w:rsidRPr="00402C7C" w:rsidRDefault="00402C7C" w:rsidP="009F486D">
      <w:pPr>
        <w:spacing w:after="0" w:line="240" w:lineRule="auto"/>
        <w:rPr>
          <w:rFonts w:ascii="Segoe UI" w:hAnsi="Segoe UI" w:cs="Segoe UI"/>
          <w:noProof/>
          <w:color w:val="595959" w:themeColor="text1" w:themeTint="A6"/>
        </w:rPr>
      </w:pPr>
      <w:r w:rsidRPr="00402C7C">
        <w:rPr>
          <w:rFonts w:ascii="Segoe UI" w:hAnsi="Segoe UI" w:cs="Segoe UI"/>
          <w:noProof/>
          <w:color w:val="595959" w:themeColor="text1" w:themeTint="A6"/>
        </w:rPr>
        <w:t>Anything else we should know?</w:t>
      </w:r>
      <w:r>
        <w:rPr>
          <w:rFonts w:ascii="Segoe UI" w:hAnsi="Segoe UI" w:cs="Segoe UI"/>
          <w:noProof/>
          <w:color w:val="595959" w:themeColor="text1" w:themeTint="A6"/>
        </w:rPr>
        <w:t xml:space="preserve"> </w:t>
      </w: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Pr="004E558D" w:rsidRDefault="00657DEC" w:rsidP="00657DEC">
      <w:pPr>
        <w:pStyle w:val="Heading1"/>
        <w:jc w:val="center"/>
        <w:rPr>
          <w:rFonts w:ascii="Segoe UI" w:eastAsia="Calibri" w:hAnsi="Segoe UI" w:cs="Segoe UI"/>
          <w:bCs w:val="0"/>
          <w:i/>
          <w:caps w:val="0"/>
          <w:noProof/>
          <w:color w:val="595959" w:themeColor="text1" w:themeTint="A6"/>
          <w:kern w:val="0"/>
          <w:sz w:val="20"/>
          <w:szCs w:val="20"/>
        </w:rPr>
      </w:pPr>
      <w:r w:rsidRPr="004E558D">
        <w:rPr>
          <w:rFonts w:ascii="Segoe UI" w:eastAsia="Calibri" w:hAnsi="Segoe UI" w:cs="Segoe UI"/>
          <w:bCs w:val="0"/>
          <w:i/>
          <w:caps w:val="0"/>
          <w:noProof/>
          <w:color w:val="595959" w:themeColor="text1" w:themeTint="A6"/>
          <w:kern w:val="0"/>
          <w:sz w:val="20"/>
          <w:szCs w:val="20"/>
        </w:rPr>
        <w:t xml:space="preserve">Please mail the completed worksheet to </w:t>
      </w:r>
      <w:hyperlink r:id="rId13" w:history="1">
        <w:r w:rsidRPr="004E558D">
          <w:rPr>
            <w:rStyle w:val="Hyperlink"/>
            <w:rFonts w:ascii="Segoe UI" w:eastAsia="Calibri" w:hAnsi="Segoe UI" w:cs="Segoe UI"/>
            <w:bCs w:val="0"/>
            <w:i/>
            <w:caps w:val="0"/>
            <w:noProof/>
            <w:color w:val="595959" w:themeColor="text1" w:themeTint="A6"/>
            <w:kern w:val="0"/>
            <w:sz w:val="20"/>
            <w:szCs w:val="20"/>
            <w:u w:val="none"/>
          </w:rPr>
          <w:t>quantumcloud@gmail.com</w:t>
        </w:r>
      </w:hyperlink>
      <w:r w:rsidRPr="004E558D">
        <w:rPr>
          <w:rFonts w:ascii="Segoe UI" w:eastAsia="Calibri" w:hAnsi="Segoe UI" w:cs="Segoe UI"/>
          <w:bCs w:val="0"/>
          <w:i/>
          <w:caps w:val="0"/>
          <w:noProof/>
          <w:color w:val="595959" w:themeColor="text1" w:themeTint="A6"/>
          <w:kern w:val="0"/>
          <w:sz w:val="20"/>
          <w:szCs w:val="20"/>
        </w:rPr>
        <w:t>. We will get back to you asap!</w:t>
      </w: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4924EA" w:rsidRDefault="004924EA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71239E" w:rsidRDefault="0071239E" w:rsidP="009F486D">
      <w:pPr>
        <w:spacing w:after="0" w:line="240" w:lineRule="auto"/>
        <w:rPr>
          <w:rFonts w:ascii="Segoe UI" w:hAnsi="Segoe UI" w:cs="Segoe UI"/>
          <w:noProof/>
        </w:rPr>
      </w:pPr>
    </w:p>
    <w:p w:rsidR="00AA24A8" w:rsidRPr="00C74C89" w:rsidRDefault="002721E6" w:rsidP="009F486D">
      <w:pPr>
        <w:spacing w:after="0" w:line="240" w:lineRule="auto"/>
        <w:rPr>
          <w:rFonts w:ascii="Segoe UI" w:hAnsi="Segoe UI" w:cs="Segoe UI"/>
        </w:rPr>
      </w:pPr>
      <w:r w:rsidRPr="00C74C89">
        <w:rPr>
          <w:rFonts w:ascii="Segoe UI" w:hAnsi="Segoe UI" w:cs="Segoe UI"/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 wp14:anchorId="506A62B2" wp14:editId="1C592262">
                <wp:simplePos x="0" y="0"/>
                <wp:positionH relativeFrom="column">
                  <wp:posOffset>0</wp:posOffset>
                </wp:positionH>
                <wp:positionV relativeFrom="paragraph">
                  <wp:posOffset>7076440</wp:posOffset>
                </wp:positionV>
                <wp:extent cx="2658110" cy="871686"/>
                <wp:effectExtent l="0" t="0" r="27940" b="5080"/>
                <wp:wrapNone/>
                <wp:docPr id="297" name="Group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58110" cy="871686"/>
                          <a:chOff x="0" y="0"/>
                          <a:chExt cx="2658139" cy="872252"/>
                        </a:xfrm>
                      </wpg:grpSpPr>
                      <wps:wsp>
                        <wps:cNvPr id="296" name="Straight Arrow Connector 296"/>
                        <wps:cNvCnPr>
                          <a:cxnSpLocks noChangeShapeType="1"/>
                        </wps:cNvCnPr>
                        <wps:spPr bwMode="auto">
                          <a:xfrm>
                            <a:off x="2658139" y="10633"/>
                            <a:ext cx="0" cy="73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5" name="Straight Arrow Connector 295"/>
                        <wps:cNvCnPr>
                          <a:cxnSpLocks noChangeShapeType="1"/>
                        </wps:cNvCnPr>
                        <wps:spPr bwMode="auto">
                          <a:xfrm>
                            <a:off x="1350335" y="42531"/>
                            <a:ext cx="0" cy="73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Straight Arrow Connector 292"/>
                        <wps:cNvCnPr>
                          <a:cxnSpLocks noChangeShapeType="1"/>
                        </wps:cNvCnPr>
                        <wps:spPr bwMode="auto">
                          <a:xfrm>
                            <a:off x="0" y="42531"/>
                            <a:ext cx="0" cy="736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3" name="Text Box 293"/>
                        <wps:cNvSpPr txBox="1">
                          <a:spLocks noChangeArrowheads="1"/>
                        </wps:cNvSpPr>
                        <wps:spPr bwMode="auto">
                          <a:xfrm>
                            <a:off x="148856" y="10633"/>
                            <a:ext cx="1074432" cy="86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88F" w:rsidRPr="00633015" w:rsidRDefault="004F788F" w:rsidP="002721E6">
                              <w:pPr>
                                <w:pStyle w:val="SmallTextLooseLeading"/>
                                <w:rPr>
                                  <w:color w:val="BFBFBF" w:themeColor="background1" w:themeShade="BF"/>
                                </w:rPr>
                              </w:pPr>
                              <w:proofErr w:type="spellStart"/>
                              <w:r w:rsidRPr="00633015">
                                <w:rPr>
                                  <w:rStyle w:val="Grey"/>
                                  <w:b/>
                                  <w:color w:val="BFBFBF" w:themeColor="background1" w:themeShade="BF"/>
                                </w:rPr>
                                <w:t>QuantumCloud</w:t>
                              </w:r>
                              <w:proofErr w:type="spellEnd"/>
                              <w:r w:rsidRPr="00633015">
                                <w:rPr>
                                  <w:rStyle w:val="Grey"/>
                                  <w:b/>
                                  <w:color w:val="BFBFBF" w:themeColor="background1" w:themeShade="BF"/>
                                </w:rPr>
                                <w:t xml:space="preserve"> </w:t>
                              </w:r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br/>
                                <w:t xml:space="preserve">½ </w:t>
                              </w:r>
                              <w:proofErr w:type="spellStart"/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t>Asad</w:t>
                              </w:r>
                              <w:proofErr w:type="spellEnd"/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t xml:space="preserve"> Ave</w:t>
                              </w:r>
                              <w:proofErr w:type="gramStart"/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t>.</w:t>
                              </w:r>
                              <w:proofErr w:type="gramEnd"/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br/>
                                <w:t>Dhaka 1207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94" name="Text Box 294"/>
                        <wps:cNvSpPr txBox="1">
                          <a:spLocks noChangeArrowheads="1"/>
                        </wps:cNvSpPr>
                        <wps:spPr bwMode="auto">
                          <a:xfrm>
                            <a:off x="1509823" y="0"/>
                            <a:ext cx="1148093" cy="861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788F" w:rsidRPr="00633015" w:rsidRDefault="004F788F" w:rsidP="002721E6">
                              <w:pPr>
                                <w:pStyle w:val="SmallTextLooseLeading"/>
                                <w:rPr>
                                  <w:color w:val="BFBFBF" w:themeColor="background1" w:themeShade="BF"/>
                                </w:rPr>
                              </w:pPr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t>quantumcloud.com</w:t>
                              </w:r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br/>
                                <w:t>t. +8801712157261</w:t>
                              </w:r>
                              <w:r w:rsidRPr="00633015">
                                <w:rPr>
                                  <w:rStyle w:val="Grey"/>
                                  <w:color w:val="BFBFBF" w:themeColor="background1" w:themeShade="BF"/>
                                </w:rPr>
                                <w:br/>
                                <w:t>t. +88029121704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6A62B2" id="Group 297" o:spid="_x0000_s1027" style="position:absolute;margin-left:0;margin-top:557.2pt;width:209.3pt;height:68.65pt;z-index:251694592" coordsize="26581,8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96" o:spid="_x0000_s1028" type="#_x0000_t32" style="position:absolute;left:26581;top:106;width:0;height:7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KFJsMAAADcAAAADwAAAGRycy9kb3ducmV2LnhtbESPT4vCMBTE7wt+h/AEb2uqgmg1ii67&#10;4NV/6PHZPNtq81KabFv99EZY2OMwM79h5svWFKKmyuWWFQz6EQjixOqcUwWH/c/nBITzyBoLy6Tg&#10;QQ6Wi87HHGNtG95SvfOpCBB2MSrIvC9jKV2SkUHXtyVx8K62MuiDrFKpK2wC3BRyGEVjaTDnsJBh&#10;SV8ZJffdr1HQ3I6TbztKn2vjVhc98vZU1melet12NQPhqfX/4b/2RisYTsfwPhOOgFy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ChSbDAAAA3AAAAA8AAAAAAAAAAAAA&#10;AAAAoQIAAGRycy9kb3ducmV2LnhtbFBLBQYAAAAABAAEAPkAAACRAwAAAAA=&#10;" strokecolor="#5ad6ff [1942]"/>
                <v:shape id="Straight Arrow Connector 295" o:spid="_x0000_s1029" type="#_x0000_t32" style="position:absolute;left:13503;top:425;width:0;height:7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AbUcMAAADcAAAADwAAAGRycy9kb3ducmV2LnhtbESPQWvCQBSE7wX/w/KE3upGRdHoKioW&#10;eq1V9PjMPpNo9m3IbpPYX+8KQo/DzHzDzJetKURNlcstK+j3IhDEidU5pwr2P58fExDOI2ssLJOC&#10;OzlYLjpvc4y1bfib6p1PRYCwi1FB5n0ZS+mSjAy6ni2Jg3exlUEfZJVKXWET4KaQgygaS4M5h4UM&#10;S9pklNx2v0ZBcz1MtnaY/q2NW5310NtjWZ+Ueu+2qxkIT63/D7/aX1rBYDqC55lw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QG1HDAAAA3AAAAA8AAAAAAAAAAAAA&#10;AAAAoQIAAGRycy9kb3ducmV2LnhtbFBLBQYAAAAABAAEAPkAAACRAwAAAAA=&#10;" strokecolor="#5ad6ff [1942]"/>
                <v:shape id="Straight Arrow Connector 292" o:spid="_x0000_s1030" type="#_x0000_t32" style="position:absolute;top:425;width:0;height:73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mDJcQAAADcAAAADwAAAGRycy9kb3ducmV2LnhtbESPT2vCQBTE74LfYXlCb2bTCGJTV1Gx&#10;4NU/pT2+Zl+TtNm3Ibsm0U/vCoLHYWZ+w8yXvalES40rLSt4jWIQxJnVJecKTseP8QyE88gaK8uk&#10;4EIOlovhYI6pth3vqT34XAQIuxQVFN7XqZQuK8igi2xNHLxf2xj0QTa51A12AW4qmcTxVBosOSwU&#10;WNOmoOz/cDYKur/P2dZO8uvauNWPnnj7VbffSr2M+tU7CE+9f4Yf7Z1WkLwlcD8Tj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eYMlxAAAANwAAAAPAAAAAAAAAAAA&#10;AAAAAKECAABkcnMvZG93bnJldi54bWxQSwUGAAAAAAQABAD5AAAAkgMAAAAA&#10;" strokecolor="#5ad6ff [1942]"/>
                <v:shape id="Text Box 293" o:spid="_x0000_s1031" type="#_x0000_t202" style="position:absolute;left:1488;top:106;width:10744;height:8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nYdcMA&#10;AADcAAAADwAAAGRycy9kb3ducmV2LnhtbESPQWvCQBSE7wX/w/IEb3Wj0l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nYdcMAAADcAAAADwAAAAAAAAAAAAAAAACYAgAAZHJzL2Rv&#10;d25yZXYueG1sUEsFBgAAAAAEAAQA9QAAAIgDAAAAAA==&#10;" filled="f" stroked="f">
                  <v:textbox style="mso-fit-shape-to-text:t">
                    <w:txbxContent>
                      <w:p w:rsidR="004F788F" w:rsidRPr="00633015" w:rsidRDefault="004F788F" w:rsidP="002721E6">
                        <w:pPr>
                          <w:pStyle w:val="SmallTextLooseLeading"/>
                          <w:rPr>
                            <w:color w:val="BFBFBF" w:themeColor="background1" w:themeShade="BF"/>
                          </w:rPr>
                        </w:pPr>
                        <w:proofErr w:type="spellStart"/>
                        <w:r w:rsidRPr="00633015">
                          <w:rPr>
                            <w:rStyle w:val="Grey"/>
                            <w:b/>
                            <w:color w:val="BFBFBF" w:themeColor="background1" w:themeShade="BF"/>
                          </w:rPr>
                          <w:t>QuantumCloud</w:t>
                        </w:r>
                        <w:proofErr w:type="spellEnd"/>
                        <w:r w:rsidRPr="00633015">
                          <w:rPr>
                            <w:rStyle w:val="Grey"/>
                            <w:b/>
                            <w:color w:val="BFBFBF" w:themeColor="background1" w:themeShade="BF"/>
                          </w:rPr>
                          <w:t xml:space="preserve"> </w:t>
                        </w:r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br/>
                          <w:t xml:space="preserve">½ </w:t>
                        </w:r>
                        <w:proofErr w:type="spellStart"/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t>Asad</w:t>
                        </w:r>
                        <w:proofErr w:type="spellEnd"/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t xml:space="preserve"> Ave</w:t>
                        </w:r>
                        <w:proofErr w:type="gramStart"/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t>.</w:t>
                        </w:r>
                        <w:proofErr w:type="gramEnd"/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br/>
                          <w:t>Dhaka 1207</w:t>
                        </w:r>
                      </w:p>
                    </w:txbxContent>
                  </v:textbox>
                </v:shape>
                <v:shape id="Text Box 294" o:spid="_x0000_s1032" type="#_x0000_t202" style="position:absolute;left:15098;width:11481;height:8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BAAcMA&#10;AADcAAAADwAAAGRycy9kb3ducmV2LnhtbESPQWvCQBSE7wX/w/IEb3Wj2FKjq4hV8NBLbbw/ss9s&#10;MPs2ZF9N/PfdQqHHYWa+YdbbwTfqTl2sAxuYTTNQxGWwNVcGiq/j8xuoKMgWm8Bk4EERtpvR0xpz&#10;G3r+pPtZKpUgHHM04ETaXOtYOvIYp6ElTt41dB4lya7StsM+wX2j51n2qj3WnBYctrR3VN7O396A&#10;iN3NHsXBx9Nl+HjvXVa+YGHMZDzsVqCEBvkP/7V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BAAcMAAADcAAAADwAAAAAAAAAAAAAAAACYAgAAZHJzL2Rv&#10;d25yZXYueG1sUEsFBgAAAAAEAAQA9QAAAIgDAAAAAA==&#10;" filled="f" stroked="f">
                  <v:textbox style="mso-fit-shape-to-text:t">
                    <w:txbxContent>
                      <w:p w:rsidR="004F788F" w:rsidRPr="00633015" w:rsidRDefault="004F788F" w:rsidP="002721E6">
                        <w:pPr>
                          <w:pStyle w:val="SmallTextLooseLeading"/>
                          <w:rPr>
                            <w:color w:val="BFBFBF" w:themeColor="background1" w:themeShade="BF"/>
                          </w:rPr>
                        </w:pPr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t>quantumcloud.com</w:t>
                        </w:r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br/>
                          <w:t>t. +8801712157261</w:t>
                        </w:r>
                        <w:r w:rsidRPr="00633015">
                          <w:rPr>
                            <w:rStyle w:val="Grey"/>
                            <w:color w:val="BFBFBF" w:themeColor="background1" w:themeShade="BF"/>
                          </w:rPr>
                          <w:br/>
                          <w:t>t. +88029121704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62B2C" w:rsidRPr="00C74C89" w:rsidRDefault="00E17AF5" w:rsidP="00AA24A8">
      <w:pPr>
        <w:spacing w:after="0" w:line="240" w:lineRule="auto"/>
        <w:jc w:val="center"/>
        <w:rPr>
          <w:rFonts w:ascii="Segoe UI" w:hAnsi="Segoe UI" w:cs="Segoe UI"/>
        </w:rPr>
      </w:pPr>
      <w:r w:rsidRPr="00C74C89">
        <w:rPr>
          <w:rFonts w:ascii="Segoe UI" w:hAnsi="Segoe UI" w:cs="Segoe UI"/>
          <w:noProof/>
        </w:rPr>
        <w:drawing>
          <wp:inline distT="0" distB="0" distL="0" distR="0">
            <wp:extent cx="3333750" cy="3333750"/>
            <wp:effectExtent l="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qc-new-lo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2B2C" w:rsidRPr="00C74C89" w:rsidSect="005B3B9C">
      <w:headerReference w:type="first" r:id="rId15"/>
      <w:pgSz w:w="12240" w:h="15840"/>
      <w:pgMar w:top="1080" w:right="1080" w:bottom="1080" w:left="1080" w:header="720" w:footer="420" w:gutter="0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CDE" w:rsidRPr="00431F3D" w:rsidRDefault="00A62CDE" w:rsidP="00126F12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0">
    <w:p w:rsidR="00A62CDE" w:rsidRPr="00431F3D" w:rsidRDefault="00A62CDE" w:rsidP="00126F12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Open Sans Condensed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988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88F" w:rsidRDefault="004F78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30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4F788F" w:rsidRDefault="004F7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CDE" w:rsidRPr="00431F3D" w:rsidRDefault="00A62CDE" w:rsidP="00126F12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0">
    <w:p w:rsidR="00A62CDE" w:rsidRPr="00431F3D" w:rsidRDefault="00A62CDE" w:rsidP="00126F12">
      <w:pPr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8F" w:rsidRDefault="004F788F">
    <w:pPr>
      <w:pStyle w:val="Header"/>
    </w:pPr>
    <w:r>
      <w:t xml:space="preserve">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6556078" wp14:editId="4462D1D5">
          <wp:extent cx="571500" cy="495300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logo-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95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88F" w:rsidRDefault="004F78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E3B"/>
    <w:multiLevelType w:val="hybridMultilevel"/>
    <w:tmpl w:val="DEF8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2F3"/>
    <w:multiLevelType w:val="hybridMultilevel"/>
    <w:tmpl w:val="E280C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10002"/>
    <w:multiLevelType w:val="hybridMultilevel"/>
    <w:tmpl w:val="DD12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96269"/>
    <w:multiLevelType w:val="hybridMultilevel"/>
    <w:tmpl w:val="287C76F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0C9D09E8"/>
    <w:multiLevelType w:val="hybridMultilevel"/>
    <w:tmpl w:val="4FB0801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5F1795"/>
    <w:multiLevelType w:val="hybridMultilevel"/>
    <w:tmpl w:val="CC72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B502F"/>
    <w:multiLevelType w:val="hybridMultilevel"/>
    <w:tmpl w:val="F17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E7ED1"/>
    <w:multiLevelType w:val="hybridMultilevel"/>
    <w:tmpl w:val="6AD4DC02"/>
    <w:lvl w:ilvl="0" w:tplc="0409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8" w15:restartNumberingAfterBreak="0">
    <w:nsid w:val="17497203"/>
    <w:multiLevelType w:val="hybridMultilevel"/>
    <w:tmpl w:val="D38AEF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3B6A3D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49388070">
      <w:start w:val="1"/>
      <w:numFmt w:val="lowerRoman"/>
      <w:lvlText w:val="%3.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E6058"/>
    <w:multiLevelType w:val="hybridMultilevel"/>
    <w:tmpl w:val="BFCC6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081"/>
    <w:multiLevelType w:val="hybridMultilevel"/>
    <w:tmpl w:val="3AC647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9242B"/>
    <w:multiLevelType w:val="hybridMultilevel"/>
    <w:tmpl w:val="83AE5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80F1D"/>
    <w:multiLevelType w:val="hybridMultilevel"/>
    <w:tmpl w:val="0EF8C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52D5B"/>
    <w:multiLevelType w:val="hybridMultilevel"/>
    <w:tmpl w:val="FC5614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4" w15:restartNumberingAfterBreak="0">
    <w:nsid w:val="2356542D"/>
    <w:multiLevelType w:val="hybridMultilevel"/>
    <w:tmpl w:val="D12AE0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2D6E46"/>
    <w:multiLevelType w:val="hybridMultilevel"/>
    <w:tmpl w:val="F858FAC2"/>
    <w:lvl w:ilvl="0" w:tplc="DA8E28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186C2F8">
      <w:start w:val="1"/>
      <w:numFmt w:val="lowerRoman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D837DC"/>
    <w:multiLevelType w:val="hybridMultilevel"/>
    <w:tmpl w:val="4806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986111"/>
    <w:multiLevelType w:val="hybridMultilevel"/>
    <w:tmpl w:val="11949DD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2F6BDB4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71545"/>
    <w:multiLevelType w:val="hybridMultilevel"/>
    <w:tmpl w:val="5AE2F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6168FF"/>
    <w:multiLevelType w:val="multilevel"/>
    <w:tmpl w:val="A0DEFC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6AF10E6"/>
    <w:multiLevelType w:val="hybridMultilevel"/>
    <w:tmpl w:val="1948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491907"/>
    <w:multiLevelType w:val="hybridMultilevel"/>
    <w:tmpl w:val="9A30CF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FB0EEA"/>
    <w:multiLevelType w:val="hybridMultilevel"/>
    <w:tmpl w:val="C21EB0F0"/>
    <w:lvl w:ilvl="0" w:tplc="943060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D95343F"/>
    <w:multiLevelType w:val="hybridMultilevel"/>
    <w:tmpl w:val="2B421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DE6B6C"/>
    <w:multiLevelType w:val="multilevel"/>
    <w:tmpl w:val="C3C2A0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A64234"/>
    <w:multiLevelType w:val="hybridMultilevel"/>
    <w:tmpl w:val="A8123468"/>
    <w:lvl w:ilvl="0" w:tplc="D76C01FC">
      <w:start w:val="1"/>
      <w:numFmt w:val="bullet"/>
      <w:pStyle w:val="BulletListNoIndentSmall"/>
      <w:lvlText w:val=""/>
      <w:lvlJc w:val="left"/>
      <w:pPr>
        <w:ind w:left="720" w:hanging="360"/>
      </w:pPr>
      <w:rPr>
        <w:rFonts w:ascii="Wingdings 3" w:hAnsi="Wingdings 3" w:hint="default"/>
        <w:color w:val="A6A6A6" w:themeColor="background1" w:themeShade="A6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15346"/>
    <w:multiLevelType w:val="hybridMultilevel"/>
    <w:tmpl w:val="B52A9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818A4"/>
    <w:multiLevelType w:val="multilevel"/>
    <w:tmpl w:val="201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A782434"/>
    <w:multiLevelType w:val="hybridMultilevel"/>
    <w:tmpl w:val="AEDCE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FB7F9D"/>
    <w:multiLevelType w:val="hybridMultilevel"/>
    <w:tmpl w:val="DB34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35BF1"/>
    <w:multiLevelType w:val="hybridMultilevel"/>
    <w:tmpl w:val="3328D7F6"/>
    <w:lvl w:ilvl="0" w:tplc="BF1E8FFE">
      <w:start w:val="1"/>
      <w:numFmt w:val="bullet"/>
      <w:lvlText w:val=""/>
      <w:lvlJc w:val="left"/>
      <w:pPr>
        <w:ind w:left="720" w:hanging="360"/>
      </w:pPr>
      <w:rPr>
        <w:rFonts w:ascii="Wingdings 3" w:hAnsi="Wingdings 3" w:cs="Times New Roman" w:hint="default"/>
        <w:color w:val="404040" w:themeColor="text1" w:themeTint="BF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9D7C5E"/>
    <w:multiLevelType w:val="hybridMultilevel"/>
    <w:tmpl w:val="D212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BA41DC"/>
    <w:multiLevelType w:val="hybridMultilevel"/>
    <w:tmpl w:val="BBDC5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6DCD"/>
    <w:multiLevelType w:val="hybridMultilevel"/>
    <w:tmpl w:val="2E363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0264AE"/>
    <w:multiLevelType w:val="hybridMultilevel"/>
    <w:tmpl w:val="4D54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C6444F"/>
    <w:multiLevelType w:val="hybridMultilevel"/>
    <w:tmpl w:val="9F2A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B156CE"/>
    <w:multiLevelType w:val="hybridMultilevel"/>
    <w:tmpl w:val="E736A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253817"/>
    <w:multiLevelType w:val="hybridMultilevel"/>
    <w:tmpl w:val="4502E33C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  <w:b/>
      </w:rPr>
    </w:lvl>
    <w:lvl w:ilvl="1" w:tplc="A3E8991C">
      <w:start w:val="1"/>
      <w:numFmt w:val="decimal"/>
      <w:lvlText w:val="(%2)"/>
      <w:lvlJc w:val="left"/>
      <w:pPr>
        <w:ind w:left="450" w:hanging="360"/>
      </w:pPr>
      <w:rPr>
        <w:rFonts w:hint="default"/>
      </w:rPr>
    </w:lvl>
    <w:lvl w:ilvl="2" w:tplc="076E8AEA">
      <w:start w:val="1"/>
      <w:numFmt w:val="lowerRoman"/>
      <w:lvlText w:val="%3)"/>
      <w:lvlJc w:val="left"/>
      <w:pPr>
        <w:ind w:left="171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38" w15:restartNumberingAfterBreak="0">
    <w:nsid w:val="5D6779F0"/>
    <w:multiLevelType w:val="hybridMultilevel"/>
    <w:tmpl w:val="B9CA271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452444"/>
    <w:multiLevelType w:val="hybridMultilevel"/>
    <w:tmpl w:val="F0A47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8A7235"/>
    <w:multiLevelType w:val="hybridMultilevel"/>
    <w:tmpl w:val="5E0E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991D93"/>
    <w:multiLevelType w:val="hybridMultilevel"/>
    <w:tmpl w:val="D5327000"/>
    <w:lvl w:ilvl="0" w:tplc="53D82008">
      <w:start w:val="1"/>
      <w:numFmt w:val="bullet"/>
      <w:pStyle w:val="BulletListNoIndent"/>
      <w:lvlText w:val=""/>
      <w:lvlJc w:val="left"/>
      <w:pPr>
        <w:ind w:left="720" w:hanging="360"/>
      </w:pPr>
      <w:rPr>
        <w:rFonts w:ascii="Wingdings 3" w:hAnsi="Wingdings 3" w:cs="Times New Roman" w:hint="default"/>
        <w:color w:val="A6A6A6" w:themeColor="background1" w:themeShade="A6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8005A"/>
    <w:multiLevelType w:val="hybridMultilevel"/>
    <w:tmpl w:val="5A76FD72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B014097"/>
    <w:multiLevelType w:val="hybridMultilevel"/>
    <w:tmpl w:val="0C7E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E20356"/>
    <w:multiLevelType w:val="hybridMultilevel"/>
    <w:tmpl w:val="3D66C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DB75B92"/>
    <w:multiLevelType w:val="hybridMultilevel"/>
    <w:tmpl w:val="4F26CB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E103C50"/>
    <w:multiLevelType w:val="multilevel"/>
    <w:tmpl w:val="382C5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002416C"/>
    <w:multiLevelType w:val="multilevel"/>
    <w:tmpl w:val="308E1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0123A35"/>
    <w:multiLevelType w:val="hybridMultilevel"/>
    <w:tmpl w:val="9B6C2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5D70A0"/>
    <w:multiLevelType w:val="hybridMultilevel"/>
    <w:tmpl w:val="CF600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1104A79"/>
    <w:multiLevelType w:val="hybridMultilevel"/>
    <w:tmpl w:val="97F6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AD3CFF"/>
    <w:multiLevelType w:val="hybridMultilevel"/>
    <w:tmpl w:val="AC86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3E89B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b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DCB1E32"/>
    <w:multiLevelType w:val="hybridMultilevel"/>
    <w:tmpl w:val="A7607A56"/>
    <w:lvl w:ilvl="0" w:tplc="7AF69DEA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F95BDC"/>
    <w:multiLevelType w:val="hybridMultilevel"/>
    <w:tmpl w:val="BBBCC8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5"/>
  </w:num>
  <w:num w:numId="3">
    <w:abstractNumId w:val="34"/>
  </w:num>
  <w:num w:numId="4">
    <w:abstractNumId w:val="6"/>
  </w:num>
  <w:num w:numId="5">
    <w:abstractNumId w:val="28"/>
  </w:num>
  <w:num w:numId="6">
    <w:abstractNumId w:val="33"/>
  </w:num>
  <w:num w:numId="7">
    <w:abstractNumId w:val="46"/>
  </w:num>
  <w:num w:numId="8">
    <w:abstractNumId w:val="47"/>
  </w:num>
  <w:num w:numId="9">
    <w:abstractNumId w:val="27"/>
  </w:num>
  <w:num w:numId="10">
    <w:abstractNumId w:val="53"/>
  </w:num>
  <w:num w:numId="11">
    <w:abstractNumId w:val="10"/>
  </w:num>
  <w:num w:numId="12">
    <w:abstractNumId w:val="38"/>
  </w:num>
  <w:num w:numId="13">
    <w:abstractNumId w:val="8"/>
  </w:num>
  <w:num w:numId="14">
    <w:abstractNumId w:val="0"/>
  </w:num>
  <w:num w:numId="15">
    <w:abstractNumId w:val="48"/>
  </w:num>
  <w:num w:numId="16">
    <w:abstractNumId w:val="31"/>
  </w:num>
  <w:num w:numId="17">
    <w:abstractNumId w:val="35"/>
  </w:num>
  <w:num w:numId="18">
    <w:abstractNumId w:val="20"/>
  </w:num>
  <w:num w:numId="19">
    <w:abstractNumId w:val="15"/>
  </w:num>
  <w:num w:numId="20">
    <w:abstractNumId w:val="36"/>
  </w:num>
  <w:num w:numId="21">
    <w:abstractNumId w:val="3"/>
  </w:num>
  <w:num w:numId="22">
    <w:abstractNumId w:val="26"/>
  </w:num>
  <w:num w:numId="23">
    <w:abstractNumId w:val="24"/>
  </w:num>
  <w:num w:numId="24">
    <w:abstractNumId w:val="37"/>
  </w:num>
  <w:num w:numId="25">
    <w:abstractNumId w:val="14"/>
  </w:num>
  <w:num w:numId="26">
    <w:abstractNumId w:val="39"/>
  </w:num>
  <w:num w:numId="27">
    <w:abstractNumId w:val="44"/>
  </w:num>
  <w:num w:numId="28">
    <w:abstractNumId w:val="49"/>
  </w:num>
  <w:num w:numId="29">
    <w:abstractNumId w:val="12"/>
  </w:num>
  <w:num w:numId="30">
    <w:abstractNumId w:val="5"/>
  </w:num>
  <w:num w:numId="31">
    <w:abstractNumId w:val="13"/>
  </w:num>
  <w:num w:numId="32">
    <w:abstractNumId w:val="51"/>
  </w:num>
  <w:num w:numId="33">
    <w:abstractNumId w:val="17"/>
  </w:num>
  <w:num w:numId="34">
    <w:abstractNumId w:val="22"/>
  </w:num>
  <w:num w:numId="35">
    <w:abstractNumId w:val="23"/>
  </w:num>
  <w:num w:numId="36">
    <w:abstractNumId w:val="7"/>
  </w:num>
  <w:num w:numId="37">
    <w:abstractNumId w:val="40"/>
  </w:num>
  <w:num w:numId="38">
    <w:abstractNumId w:val="16"/>
  </w:num>
  <w:num w:numId="39">
    <w:abstractNumId w:val="11"/>
  </w:num>
  <w:num w:numId="40">
    <w:abstractNumId w:val="43"/>
  </w:num>
  <w:num w:numId="41">
    <w:abstractNumId w:val="1"/>
  </w:num>
  <w:num w:numId="42">
    <w:abstractNumId w:val="21"/>
  </w:num>
  <w:num w:numId="43">
    <w:abstractNumId w:val="9"/>
  </w:num>
  <w:num w:numId="44">
    <w:abstractNumId w:val="19"/>
  </w:num>
  <w:num w:numId="45">
    <w:abstractNumId w:val="42"/>
  </w:num>
  <w:num w:numId="46">
    <w:abstractNumId w:val="4"/>
  </w:num>
  <w:num w:numId="47">
    <w:abstractNumId w:val="2"/>
  </w:num>
  <w:num w:numId="48">
    <w:abstractNumId w:val="29"/>
  </w:num>
  <w:num w:numId="49">
    <w:abstractNumId w:val="30"/>
  </w:num>
  <w:num w:numId="50">
    <w:abstractNumId w:val="50"/>
  </w:num>
  <w:num w:numId="51">
    <w:abstractNumId w:val="18"/>
  </w:num>
  <w:num w:numId="52">
    <w:abstractNumId w:val="32"/>
  </w:num>
  <w:num w:numId="53">
    <w:abstractNumId w:val="45"/>
  </w:num>
  <w:num w:numId="54">
    <w:abstractNumId w:val="52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A"/>
    <w:rsid w:val="00000D48"/>
    <w:rsid w:val="00011F3B"/>
    <w:rsid w:val="00013568"/>
    <w:rsid w:val="00020E8A"/>
    <w:rsid w:val="0002632F"/>
    <w:rsid w:val="000270FC"/>
    <w:rsid w:val="000414C8"/>
    <w:rsid w:val="00045744"/>
    <w:rsid w:val="00046D49"/>
    <w:rsid w:val="000536C9"/>
    <w:rsid w:val="000619A5"/>
    <w:rsid w:val="00076BBE"/>
    <w:rsid w:val="00085808"/>
    <w:rsid w:val="00094C71"/>
    <w:rsid w:val="000B2A66"/>
    <w:rsid w:val="000B41A7"/>
    <w:rsid w:val="000B601B"/>
    <w:rsid w:val="000C5EB3"/>
    <w:rsid w:val="000D1514"/>
    <w:rsid w:val="000D4F54"/>
    <w:rsid w:val="000F2D14"/>
    <w:rsid w:val="000F49C1"/>
    <w:rsid w:val="001002E6"/>
    <w:rsid w:val="00107536"/>
    <w:rsid w:val="00113B43"/>
    <w:rsid w:val="001177D1"/>
    <w:rsid w:val="00126F12"/>
    <w:rsid w:val="00127279"/>
    <w:rsid w:val="001332A3"/>
    <w:rsid w:val="00142C71"/>
    <w:rsid w:val="00143A75"/>
    <w:rsid w:val="00164D5A"/>
    <w:rsid w:val="001707E1"/>
    <w:rsid w:val="001710A4"/>
    <w:rsid w:val="001931D6"/>
    <w:rsid w:val="00193260"/>
    <w:rsid w:val="001941D1"/>
    <w:rsid w:val="001B01DB"/>
    <w:rsid w:val="001B0A38"/>
    <w:rsid w:val="001B182F"/>
    <w:rsid w:val="001C2591"/>
    <w:rsid w:val="001C330A"/>
    <w:rsid w:val="001C4442"/>
    <w:rsid w:val="001D7B9E"/>
    <w:rsid w:val="001E1D78"/>
    <w:rsid w:val="001F5FAE"/>
    <w:rsid w:val="00201CEA"/>
    <w:rsid w:val="002165F8"/>
    <w:rsid w:val="00241406"/>
    <w:rsid w:val="00245787"/>
    <w:rsid w:val="002476F4"/>
    <w:rsid w:val="00253789"/>
    <w:rsid w:val="00266815"/>
    <w:rsid w:val="002721E6"/>
    <w:rsid w:val="00283527"/>
    <w:rsid w:val="002B3108"/>
    <w:rsid w:val="002B3D03"/>
    <w:rsid w:val="002C03E1"/>
    <w:rsid w:val="002C6E6E"/>
    <w:rsid w:val="002D5094"/>
    <w:rsid w:val="002E1EAD"/>
    <w:rsid w:val="002E2820"/>
    <w:rsid w:val="002E2C50"/>
    <w:rsid w:val="002E3155"/>
    <w:rsid w:val="002E50D2"/>
    <w:rsid w:val="002F4F1E"/>
    <w:rsid w:val="002F660E"/>
    <w:rsid w:val="00304EE9"/>
    <w:rsid w:val="00312FD8"/>
    <w:rsid w:val="0031405E"/>
    <w:rsid w:val="003237F2"/>
    <w:rsid w:val="00323E42"/>
    <w:rsid w:val="00330125"/>
    <w:rsid w:val="00332AFB"/>
    <w:rsid w:val="0033477E"/>
    <w:rsid w:val="00336B9F"/>
    <w:rsid w:val="00346E7D"/>
    <w:rsid w:val="0035293B"/>
    <w:rsid w:val="00362B2C"/>
    <w:rsid w:val="00366FF9"/>
    <w:rsid w:val="00381274"/>
    <w:rsid w:val="00384651"/>
    <w:rsid w:val="00390CE3"/>
    <w:rsid w:val="00396C87"/>
    <w:rsid w:val="003A19B1"/>
    <w:rsid w:val="003A54FA"/>
    <w:rsid w:val="003B3DD3"/>
    <w:rsid w:val="003C1D43"/>
    <w:rsid w:val="003C357F"/>
    <w:rsid w:val="003C37FF"/>
    <w:rsid w:val="003D3297"/>
    <w:rsid w:val="003D36A8"/>
    <w:rsid w:val="003D619A"/>
    <w:rsid w:val="003E0732"/>
    <w:rsid w:val="003F3D26"/>
    <w:rsid w:val="00400869"/>
    <w:rsid w:val="00402C7C"/>
    <w:rsid w:val="00405A33"/>
    <w:rsid w:val="00410AF6"/>
    <w:rsid w:val="004132AE"/>
    <w:rsid w:val="00432F9D"/>
    <w:rsid w:val="00435889"/>
    <w:rsid w:val="0044278F"/>
    <w:rsid w:val="00456892"/>
    <w:rsid w:val="00473394"/>
    <w:rsid w:val="00484FAF"/>
    <w:rsid w:val="00486E56"/>
    <w:rsid w:val="004924EA"/>
    <w:rsid w:val="00493FB8"/>
    <w:rsid w:val="004B328F"/>
    <w:rsid w:val="004C47CF"/>
    <w:rsid w:val="004C5D00"/>
    <w:rsid w:val="004E2F47"/>
    <w:rsid w:val="004E3CFF"/>
    <w:rsid w:val="004E558D"/>
    <w:rsid w:val="004F788F"/>
    <w:rsid w:val="00501639"/>
    <w:rsid w:val="00501DC6"/>
    <w:rsid w:val="00505631"/>
    <w:rsid w:val="00542D51"/>
    <w:rsid w:val="00545EF3"/>
    <w:rsid w:val="00567477"/>
    <w:rsid w:val="00577CA6"/>
    <w:rsid w:val="005939C2"/>
    <w:rsid w:val="005A4331"/>
    <w:rsid w:val="005A44E9"/>
    <w:rsid w:val="005A552E"/>
    <w:rsid w:val="005B3B9C"/>
    <w:rsid w:val="005B3E1F"/>
    <w:rsid w:val="005B5E82"/>
    <w:rsid w:val="005D44EE"/>
    <w:rsid w:val="005D5AAD"/>
    <w:rsid w:val="005E1933"/>
    <w:rsid w:val="005F1A44"/>
    <w:rsid w:val="005F4EF3"/>
    <w:rsid w:val="005F7137"/>
    <w:rsid w:val="006040C0"/>
    <w:rsid w:val="00604C4B"/>
    <w:rsid w:val="00616105"/>
    <w:rsid w:val="00622B33"/>
    <w:rsid w:val="00623E26"/>
    <w:rsid w:val="00630F05"/>
    <w:rsid w:val="00633015"/>
    <w:rsid w:val="00654146"/>
    <w:rsid w:val="00657DEC"/>
    <w:rsid w:val="006669DC"/>
    <w:rsid w:val="006829E8"/>
    <w:rsid w:val="00683F86"/>
    <w:rsid w:val="0068665D"/>
    <w:rsid w:val="00686A6B"/>
    <w:rsid w:val="006902BB"/>
    <w:rsid w:val="006A5CDF"/>
    <w:rsid w:val="006B321D"/>
    <w:rsid w:val="006B415B"/>
    <w:rsid w:val="006B626A"/>
    <w:rsid w:val="006C6AD2"/>
    <w:rsid w:val="006E3FE6"/>
    <w:rsid w:val="006E744C"/>
    <w:rsid w:val="006F1081"/>
    <w:rsid w:val="0070312E"/>
    <w:rsid w:val="00710BFA"/>
    <w:rsid w:val="0071239E"/>
    <w:rsid w:val="00712755"/>
    <w:rsid w:val="00721EAB"/>
    <w:rsid w:val="007447F1"/>
    <w:rsid w:val="00745BAB"/>
    <w:rsid w:val="00747915"/>
    <w:rsid w:val="007551B6"/>
    <w:rsid w:val="00756F9E"/>
    <w:rsid w:val="00770F46"/>
    <w:rsid w:val="00780B5F"/>
    <w:rsid w:val="007904D3"/>
    <w:rsid w:val="0079093A"/>
    <w:rsid w:val="0079311A"/>
    <w:rsid w:val="0079789F"/>
    <w:rsid w:val="007A1936"/>
    <w:rsid w:val="007B5B08"/>
    <w:rsid w:val="007C004D"/>
    <w:rsid w:val="007C107E"/>
    <w:rsid w:val="007C3733"/>
    <w:rsid w:val="007D4BBD"/>
    <w:rsid w:val="007E4ECB"/>
    <w:rsid w:val="007E7870"/>
    <w:rsid w:val="007F061A"/>
    <w:rsid w:val="00800B10"/>
    <w:rsid w:val="008044B9"/>
    <w:rsid w:val="00805DAF"/>
    <w:rsid w:val="00816B8C"/>
    <w:rsid w:val="00825AEF"/>
    <w:rsid w:val="00831739"/>
    <w:rsid w:val="00840955"/>
    <w:rsid w:val="0084220A"/>
    <w:rsid w:val="00843F06"/>
    <w:rsid w:val="008451C9"/>
    <w:rsid w:val="00850812"/>
    <w:rsid w:val="00855CAE"/>
    <w:rsid w:val="00867E60"/>
    <w:rsid w:val="008839F1"/>
    <w:rsid w:val="00891A3F"/>
    <w:rsid w:val="008A4246"/>
    <w:rsid w:val="008B3294"/>
    <w:rsid w:val="008B4A54"/>
    <w:rsid w:val="008C4C1A"/>
    <w:rsid w:val="008C7044"/>
    <w:rsid w:val="008C71B7"/>
    <w:rsid w:val="008D10D7"/>
    <w:rsid w:val="008F0193"/>
    <w:rsid w:val="008F60E6"/>
    <w:rsid w:val="008F6B68"/>
    <w:rsid w:val="0090148C"/>
    <w:rsid w:val="00904D7C"/>
    <w:rsid w:val="00905CFA"/>
    <w:rsid w:val="009070D8"/>
    <w:rsid w:val="009240EC"/>
    <w:rsid w:val="00930EE8"/>
    <w:rsid w:val="0093485E"/>
    <w:rsid w:val="00953EEF"/>
    <w:rsid w:val="00953FC5"/>
    <w:rsid w:val="0095499F"/>
    <w:rsid w:val="00955DE4"/>
    <w:rsid w:val="00963B45"/>
    <w:rsid w:val="00967A4A"/>
    <w:rsid w:val="00973A53"/>
    <w:rsid w:val="0097543D"/>
    <w:rsid w:val="00976A2E"/>
    <w:rsid w:val="00991CA0"/>
    <w:rsid w:val="0099232D"/>
    <w:rsid w:val="009929F6"/>
    <w:rsid w:val="00997812"/>
    <w:rsid w:val="00997A8E"/>
    <w:rsid w:val="009A30AE"/>
    <w:rsid w:val="009A4C1C"/>
    <w:rsid w:val="009B799B"/>
    <w:rsid w:val="009C2B05"/>
    <w:rsid w:val="009C41F0"/>
    <w:rsid w:val="009C7726"/>
    <w:rsid w:val="009D7934"/>
    <w:rsid w:val="009E157C"/>
    <w:rsid w:val="009F486D"/>
    <w:rsid w:val="009F56C8"/>
    <w:rsid w:val="00A10939"/>
    <w:rsid w:val="00A118AF"/>
    <w:rsid w:val="00A2397A"/>
    <w:rsid w:val="00A272C8"/>
    <w:rsid w:val="00A35785"/>
    <w:rsid w:val="00A36E3B"/>
    <w:rsid w:val="00A43321"/>
    <w:rsid w:val="00A57341"/>
    <w:rsid w:val="00A60D74"/>
    <w:rsid w:val="00A62CDE"/>
    <w:rsid w:val="00A67205"/>
    <w:rsid w:val="00A735D7"/>
    <w:rsid w:val="00A74111"/>
    <w:rsid w:val="00A93B48"/>
    <w:rsid w:val="00AA24A8"/>
    <w:rsid w:val="00AA26A5"/>
    <w:rsid w:val="00AA452F"/>
    <w:rsid w:val="00AD020A"/>
    <w:rsid w:val="00AD4F41"/>
    <w:rsid w:val="00AD7F25"/>
    <w:rsid w:val="00AE129D"/>
    <w:rsid w:val="00AE2F8B"/>
    <w:rsid w:val="00AE3FD3"/>
    <w:rsid w:val="00AE6FD7"/>
    <w:rsid w:val="00B11B1A"/>
    <w:rsid w:val="00B34F63"/>
    <w:rsid w:val="00B43636"/>
    <w:rsid w:val="00B437EE"/>
    <w:rsid w:val="00B4729E"/>
    <w:rsid w:val="00B55FFD"/>
    <w:rsid w:val="00B567F5"/>
    <w:rsid w:val="00B6105C"/>
    <w:rsid w:val="00B63D67"/>
    <w:rsid w:val="00B661DE"/>
    <w:rsid w:val="00B85E98"/>
    <w:rsid w:val="00B940EE"/>
    <w:rsid w:val="00BA2D90"/>
    <w:rsid w:val="00BB1E47"/>
    <w:rsid w:val="00BB4ED5"/>
    <w:rsid w:val="00BC4751"/>
    <w:rsid w:val="00BD4275"/>
    <w:rsid w:val="00BD4A4F"/>
    <w:rsid w:val="00BD7674"/>
    <w:rsid w:val="00BE36E7"/>
    <w:rsid w:val="00BF6822"/>
    <w:rsid w:val="00BF7A42"/>
    <w:rsid w:val="00C16543"/>
    <w:rsid w:val="00C26F27"/>
    <w:rsid w:val="00C40A6D"/>
    <w:rsid w:val="00C41E0A"/>
    <w:rsid w:val="00C41EF7"/>
    <w:rsid w:val="00C435A8"/>
    <w:rsid w:val="00C51C56"/>
    <w:rsid w:val="00C67B0A"/>
    <w:rsid w:val="00C73049"/>
    <w:rsid w:val="00C74C89"/>
    <w:rsid w:val="00C77C46"/>
    <w:rsid w:val="00C9094D"/>
    <w:rsid w:val="00CA5BC6"/>
    <w:rsid w:val="00CA6250"/>
    <w:rsid w:val="00CB098A"/>
    <w:rsid w:val="00CC48A6"/>
    <w:rsid w:val="00CE7256"/>
    <w:rsid w:val="00CF3ABB"/>
    <w:rsid w:val="00CF6435"/>
    <w:rsid w:val="00CF7BDB"/>
    <w:rsid w:val="00D06510"/>
    <w:rsid w:val="00D15358"/>
    <w:rsid w:val="00D166E5"/>
    <w:rsid w:val="00D20474"/>
    <w:rsid w:val="00D2739A"/>
    <w:rsid w:val="00D27FCD"/>
    <w:rsid w:val="00D30823"/>
    <w:rsid w:val="00D31159"/>
    <w:rsid w:val="00D345F0"/>
    <w:rsid w:val="00D45D7B"/>
    <w:rsid w:val="00D46A0B"/>
    <w:rsid w:val="00D65E8C"/>
    <w:rsid w:val="00D73FAD"/>
    <w:rsid w:val="00D85C00"/>
    <w:rsid w:val="00D97304"/>
    <w:rsid w:val="00DA17A1"/>
    <w:rsid w:val="00DA2713"/>
    <w:rsid w:val="00DB40D0"/>
    <w:rsid w:val="00DC4D7A"/>
    <w:rsid w:val="00DC4F28"/>
    <w:rsid w:val="00DC7A05"/>
    <w:rsid w:val="00DD0A74"/>
    <w:rsid w:val="00DD4F31"/>
    <w:rsid w:val="00DE6CAC"/>
    <w:rsid w:val="00DF4F6E"/>
    <w:rsid w:val="00DF766A"/>
    <w:rsid w:val="00E03BAA"/>
    <w:rsid w:val="00E1147D"/>
    <w:rsid w:val="00E17AF5"/>
    <w:rsid w:val="00E17D6B"/>
    <w:rsid w:val="00E40797"/>
    <w:rsid w:val="00E42E01"/>
    <w:rsid w:val="00E46345"/>
    <w:rsid w:val="00E51C69"/>
    <w:rsid w:val="00E60272"/>
    <w:rsid w:val="00E66087"/>
    <w:rsid w:val="00E70700"/>
    <w:rsid w:val="00E72D74"/>
    <w:rsid w:val="00E73F3B"/>
    <w:rsid w:val="00E826BA"/>
    <w:rsid w:val="00E833AB"/>
    <w:rsid w:val="00E85ED5"/>
    <w:rsid w:val="00E93995"/>
    <w:rsid w:val="00E9484B"/>
    <w:rsid w:val="00E96EDA"/>
    <w:rsid w:val="00EA1FE0"/>
    <w:rsid w:val="00EA3D48"/>
    <w:rsid w:val="00EA54A5"/>
    <w:rsid w:val="00EA55A9"/>
    <w:rsid w:val="00EA7900"/>
    <w:rsid w:val="00EA7E22"/>
    <w:rsid w:val="00EB042C"/>
    <w:rsid w:val="00EB53D1"/>
    <w:rsid w:val="00EB5D39"/>
    <w:rsid w:val="00EC0C8A"/>
    <w:rsid w:val="00EC0E32"/>
    <w:rsid w:val="00EC1BA8"/>
    <w:rsid w:val="00ED1FFF"/>
    <w:rsid w:val="00ED45B3"/>
    <w:rsid w:val="00EE24FE"/>
    <w:rsid w:val="00F12DC9"/>
    <w:rsid w:val="00F13275"/>
    <w:rsid w:val="00F248D7"/>
    <w:rsid w:val="00F25656"/>
    <w:rsid w:val="00F30E23"/>
    <w:rsid w:val="00F312B2"/>
    <w:rsid w:val="00F50353"/>
    <w:rsid w:val="00F92252"/>
    <w:rsid w:val="00FA3F61"/>
    <w:rsid w:val="00FA74F4"/>
    <w:rsid w:val="00FB3AF6"/>
    <w:rsid w:val="00FC20E2"/>
    <w:rsid w:val="00FC2D28"/>
    <w:rsid w:val="00FC452F"/>
    <w:rsid w:val="00FC5126"/>
    <w:rsid w:val="00FD6D3D"/>
    <w:rsid w:val="00FE5A1B"/>
    <w:rsid w:val="00FF52E2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5C4FA-927F-45B7-A608-AA206DF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0E6"/>
    <w:pPr>
      <w:spacing w:after="240" w:line="276" w:lineRule="auto"/>
    </w:pPr>
    <w:rPr>
      <w:rFonts w:ascii="Open Sans" w:hAnsi="Open Sans"/>
      <w:sz w:val="22"/>
      <w:szCs w:val="22"/>
    </w:rPr>
  </w:style>
  <w:style w:type="paragraph" w:styleId="Heading1">
    <w:name w:val="heading 1"/>
    <w:next w:val="Normal"/>
    <w:link w:val="Heading1Char"/>
    <w:uiPriority w:val="99"/>
    <w:qFormat/>
    <w:rsid w:val="006902BB"/>
    <w:pPr>
      <w:keepNext/>
      <w:spacing w:after="480"/>
      <w:outlineLvl w:val="0"/>
    </w:pPr>
    <w:rPr>
      <w:rFonts w:ascii="Open Sans Condensed" w:eastAsiaTheme="majorEastAsia" w:hAnsi="Open Sans Condensed" w:cstheme="majorBidi"/>
      <w:bCs/>
      <w:caps/>
      <w:kern w:val="32"/>
      <w:sz w:val="56"/>
      <w:szCs w:val="32"/>
    </w:rPr>
  </w:style>
  <w:style w:type="paragraph" w:styleId="Heading2">
    <w:name w:val="heading 2"/>
    <w:basedOn w:val="BulletListNoIndentLoseLineSpacing"/>
    <w:next w:val="Normal"/>
    <w:link w:val="Heading2Char"/>
    <w:uiPriority w:val="99"/>
    <w:unhideWhenUsed/>
    <w:qFormat/>
    <w:rsid w:val="006B626A"/>
    <w:pPr>
      <w:numPr>
        <w:numId w:val="0"/>
      </w:numPr>
      <w:spacing w:after="120" w:line="240" w:lineRule="auto"/>
      <w:outlineLvl w:val="1"/>
    </w:pPr>
    <w:rPr>
      <w:rFonts w:ascii="Open Sans Condensed" w:eastAsiaTheme="majorEastAsia" w:hAnsi="Open Sans Condensed" w:cstheme="majorBidi"/>
      <w:bCs/>
      <w:iCs/>
      <w:caps/>
      <w:color w:val="00B3EC"/>
      <w:kern w:val="32"/>
      <w:sz w:val="26"/>
      <w:szCs w:val="28"/>
    </w:rPr>
  </w:style>
  <w:style w:type="paragraph" w:styleId="Heading3">
    <w:name w:val="heading 3"/>
    <w:basedOn w:val="Heading2"/>
    <w:next w:val="Normal"/>
    <w:link w:val="Heading3Char"/>
    <w:uiPriority w:val="99"/>
    <w:unhideWhenUsed/>
    <w:qFormat/>
    <w:rsid w:val="00366FF9"/>
    <w:pPr>
      <w:spacing w:after="0"/>
      <w:outlineLvl w:val="2"/>
    </w:pPr>
  </w:style>
  <w:style w:type="paragraph" w:styleId="Heading4">
    <w:name w:val="heading 4"/>
    <w:next w:val="Normal"/>
    <w:link w:val="Heading4Char"/>
    <w:uiPriority w:val="9"/>
    <w:unhideWhenUsed/>
    <w:qFormat/>
    <w:rsid w:val="00E66087"/>
    <w:pPr>
      <w:outlineLvl w:val="3"/>
    </w:pPr>
    <w:rPr>
      <w:rFonts w:ascii="Open Sans Condensed" w:eastAsiaTheme="majorEastAsia" w:hAnsi="Open Sans Condensed" w:cstheme="majorBidi"/>
      <w:bCs/>
      <w:iCs/>
      <w:caps/>
      <w:color w:val="FFFFFF" w:themeColor="background1"/>
      <w:kern w:val="32"/>
      <w:sz w:val="24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EA1FE0"/>
    <w:pPr>
      <w:outlineLvl w:val="4"/>
    </w:pPr>
    <w:rPr>
      <w:color w:val="auto"/>
    </w:rPr>
  </w:style>
  <w:style w:type="paragraph" w:styleId="Heading6">
    <w:name w:val="heading 6"/>
    <w:basedOn w:val="Heading5"/>
    <w:next w:val="Normal"/>
    <w:link w:val="Heading6Char"/>
    <w:uiPriority w:val="99"/>
    <w:unhideWhenUsed/>
    <w:qFormat/>
    <w:rsid w:val="00BD7674"/>
    <w:pPr>
      <w:outlineLvl w:val="5"/>
    </w:pPr>
    <w:rPr>
      <w:cap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D0A74"/>
    <w:pPr>
      <w:keepNext/>
      <w:keepLines/>
      <w:spacing w:before="200" w:after="0"/>
      <w:outlineLvl w:val="6"/>
    </w:pPr>
    <w:rPr>
      <w:rFonts w:ascii="Open Sans Condensed" w:eastAsiaTheme="majorEastAsia" w:hAnsi="Open Sans Condensed" w:cstheme="majorBidi"/>
      <w:i/>
      <w:iCs/>
      <w:color w:val="404040" w:themeColor="text1" w:themeTint="BF"/>
    </w:rPr>
  </w:style>
  <w:style w:type="paragraph" w:styleId="Heading8">
    <w:name w:val="heading 8"/>
    <w:basedOn w:val="BulletListNoIndentLoseLineSpacing"/>
    <w:next w:val="Normal"/>
    <w:link w:val="Heading8Char"/>
    <w:uiPriority w:val="9"/>
    <w:unhideWhenUsed/>
    <w:qFormat/>
    <w:rsid w:val="00EA1FE0"/>
    <w:pPr>
      <w:numPr>
        <w:numId w:val="0"/>
      </w:numPr>
      <w:spacing w:line="240" w:lineRule="auto"/>
      <w:outlineLvl w:val="7"/>
    </w:pPr>
    <w:rPr>
      <w:rFonts w:ascii="Open Sans Condensed" w:eastAsiaTheme="majorEastAsia" w:hAnsi="Open Sans Condensed" w:cstheme="majorBidi"/>
      <w:bCs/>
      <w:iCs/>
      <w:caps/>
      <w:color w:val="00B3EC"/>
      <w:kern w:val="32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A1F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902BB"/>
    <w:rPr>
      <w:rFonts w:ascii="Open Sans Condensed" w:eastAsiaTheme="majorEastAsia" w:hAnsi="Open Sans Condensed" w:cstheme="majorBidi"/>
      <w:bCs/>
      <w:caps/>
      <w:kern w:val="32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6B626A"/>
    <w:rPr>
      <w:rFonts w:ascii="Open Sans Condensed" w:eastAsiaTheme="majorEastAsia" w:hAnsi="Open Sans Condensed" w:cstheme="majorBidi"/>
      <w:bCs/>
      <w:iCs/>
      <w:caps/>
      <w:color w:val="00B3EC"/>
      <w:kern w:val="32"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C47CF"/>
    <w:pPr>
      <w:spacing w:before="360" w:after="0" w:line="1500" w:lineRule="exact"/>
      <w:contextualSpacing/>
    </w:pPr>
    <w:rPr>
      <w:rFonts w:ascii="Open Sans Condensed" w:eastAsiaTheme="majorEastAsia" w:hAnsi="Open Sans Condensed" w:cstheme="majorBidi"/>
      <w:caps/>
      <w:kern w:val="28"/>
      <w:sz w:val="16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C47CF"/>
    <w:rPr>
      <w:rFonts w:ascii="Open Sans Condensed" w:eastAsiaTheme="majorEastAsia" w:hAnsi="Open Sans Condensed" w:cstheme="majorBidi"/>
      <w:caps/>
      <w:kern w:val="28"/>
      <w:sz w:val="164"/>
      <w:szCs w:val="52"/>
    </w:rPr>
  </w:style>
  <w:style w:type="paragraph" w:styleId="NoSpacing">
    <w:name w:val="No Spacing"/>
    <w:basedOn w:val="Normal"/>
    <w:link w:val="NoSpacingChar"/>
    <w:uiPriority w:val="1"/>
    <w:qFormat/>
    <w:rsid w:val="00126F12"/>
    <w:pPr>
      <w:spacing w:line="300" w:lineRule="exact"/>
    </w:pPr>
  </w:style>
  <w:style w:type="character" w:customStyle="1" w:styleId="Heading3Char">
    <w:name w:val="Heading 3 Char"/>
    <w:basedOn w:val="DefaultParagraphFont"/>
    <w:link w:val="Heading3"/>
    <w:uiPriority w:val="99"/>
    <w:rsid w:val="00366FF9"/>
    <w:rPr>
      <w:rFonts w:ascii="Open Sans Condensed" w:eastAsiaTheme="majorEastAsia" w:hAnsi="Open Sans Condensed" w:cstheme="majorBidi"/>
      <w:bCs/>
      <w:iCs/>
      <w:caps/>
      <w:color w:val="00B3EC"/>
      <w:kern w:val="32"/>
      <w:sz w:val="26"/>
      <w:szCs w:val="28"/>
    </w:rPr>
  </w:style>
  <w:style w:type="character" w:styleId="Hyperlink">
    <w:name w:val="Hyperlink"/>
    <w:basedOn w:val="DefaultParagraphFont"/>
    <w:unhideWhenUsed/>
    <w:rsid w:val="00126F12"/>
    <w:rPr>
      <w:color w:val="7F7F7F" w:themeColor="hyperlink"/>
      <w:u w:val="single"/>
    </w:rPr>
  </w:style>
  <w:style w:type="paragraph" w:customStyle="1" w:styleId="SmallLightGrey">
    <w:name w:val="Small / Light Grey"/>
    <w:basedOn w:val="Normal"/>
    <w:link w:val="SmallLightGreyChar"/>
    <w:qFormat/>
    <w:rsid w:val="006902BB"/>
    <w:pPr>
      <w:spacing w:line="360" w:lineRule="auto"/>
    </w:pPr>
    <w:rPr>
      <w:color w:val="7F7F7F" w:themeColor="text1" w:themeTint="8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mallLightGreyChar">
    <w:name w:val="Small / Light Grey Char"/>
    <w:basedOn w:val="DefaultParagraphFont"/>
    <w:link w:val="SmallLightGrey"/>
    <w:rsid w:val="006902BB"/>
    <w:rPr>
      <w:rFonts w:ascii="Open Sans" w:hAnsi="Open Sans"/>
      <w:color w:val="7F7F7F" w:themeColor="text1" w:themeTint="8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6F12"/>
    <w:rPr>
      <w:rFonts w:ascii="Open Sans" w:hAnsi="Open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6F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F12"/>
    <w:rPr>
      <w:rFonts w:ascii="Open Sans" w:hAnsi="Open Sans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5787"/>
    <w:pPr>
      <w:spacing w:line="240" w:lineRule="auto"/>
    </w:pPr>
    <w:rPr>
      <w:iCs/>
      <w:color w:val="A6A6A6" w:themeColor="background1" w:themeShade="A6"/>
      <w:sz w:val="48"/>
    </w:rPr>
  </w:style>
  <w:style w:type="character" w:customStyle="1" w:styleId="QuoteChar">
    <w:name w:val="Quote Char"/>
    <w:basedOn w:val="DefaultParagraphFont"/>
    <w:link w:val="Quote"/>
    <w:uiPriority w:val="29"/>
    <w:rsid w:val="00245787"/>
    <w:rPr>
      <w:rFonts w:ascii="Open Sans" w:hAnsi="Open Sans"/>
      <w:iCs/>
      <w:color w:val="A6A6A6" w:themeColor="background1" w:themeShade="A6"/>
      <w:sz w:val="48"/>
      <w:szCs w:val="22"/>
    </w:rPr>
  </w:style>
  <w:style w:type="paragraph" w:customStyle="1" w:styleId="BigQuote">
    <w:name w:val="Big Quote"/>
    <w:basedOn w:val="Quote"/>
    <w:link w:val="BigQuoteChar"/>
    <w:qFormat/>
    <w:rsid w:val="006902BB"/>
    <w:pPr>
      <w:spacing w:line="1000" w:lineRule="exact"/>
    </w:pPr>
    <w:rPr>
      <w:color w:val="FFFFFF" w:themeColor="background1"/>
      <w:sz w:val="92"/>
      <w:szCs w:val="92"/>
    </w:rPr>
  </w:style>
  <w:style w:type="character" w:styleId="Strong">
    <w:name w:val="Strong"/>
    <w:basedOn w:val="DefaultParagraphFont"/>
    <w:uiPriority w:val="22"/>
    <w:qFormat/>
    <w:rsid w:val="00ED1FFF"/>
    <w:rPr>
      <w:b/>
      <w:bCs/>
      <w:color w:val="auto"/>
    </w:rPr>
  </w:style>
  <w:style w:type="character" w:customStyle="1" w:styleId="BigQuoteChar">
    <w:name w:val="Big Quote Char"/>
    <w:basedOn w:val="QuoteChar"/>
    <w:link w:val="BigQuote"/>
    <w:rsid w:val="006902BB"/>
    <w:rPr>
      <w:rFonts w:ascii="Open Sans" w:hAnsi="Open Sans"/>
      <w:iCs/>
      <w:color w:val="FFFFFF" w:themeColor="background1"/>
      <w:sz w:val="92"/>
      <w:szCs w:val="92"/>
    </w:rPr>
  </w:style>
  <w:style w:type="paragraph" w:styleId="ListParagraph">
    <w:name w:val="List Paragraph"/>
    <w:basedOn w:val="Normal"/>
    <w:uiPriority w:val="34"/>
    <w:qFormat/>
    <w:rsid w:val="00BB4ED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BB4ED5"/>
    <w:rPr>
      <w:b/>
      <w:bCs/>
      <w:smallCaps/>
      <w:spacing w:val="5"/>
    </w:rPr>
  </w:style>
  <w:style w:type="paragraph" w:customStyle="1" w:styleId="BulletListNoIndent">
    <w:name w:val="Bullet List / No Indent"/>
    <w:basedOn w:val="Normal"/>
    <w:qFormat/>
    <w:rsid w:val="00384651"/>
    <w:pPr>
      <w:numPr>
        <w:numId w:val="1"/>
      </w:numPr>
      <w:spacing w:after="0"/>
    </w:pPr>
  </w:style>
  <w:style w:type="character" w:customStyle="1" w:styleId="Heading4Char">
    <w:name w:val="Heading 4 Char"/>
    <w:basedOn w:val="DefaultParagraphFont"/>
    <w:link w:val="Heading4"/>
    <w:uiPriority w:val="9"/>
    <w:rsid w:val="00E66087"/>
    <w:rPr>
      <w:rFonts w:ascii="Open Sans Condensed" w:eastAsiaTheme="majorEastAsia" w:hAnsi="Open Sans Condensed" w:cstheme="majorBidi"/>
      <w:bCs/>
      <w:iCs/>
      <w:caps/>
      <w:color w:val="FFFFFF" w:themeColor="background1"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A1FE0"/>
    <w:rPr>
      <w:rFonts w:ascii="Open Sans Condensed" w:eastAsiaTheme="majorEastAsia" w:hAnsi="Open Sans Condensed" w:cstheme="majorBidi"/>
      <w:bCs/>
      <w:iCs/>
      <w:caps/>
      <w:kern w:val="32"/>
      <w:sz w:val="22"/>
      <w:szCs w:val="28"/>
    </w:rPr>
  </w:style>
  <w:style w:type="paragraph" w:customStyle="1" w:styleId="SmallText">
    <w:name w:val="Small Text"/>
    <w:basedOn w:val="Normal"/>
    <w:qFormat/>
    <w:rsid w:val="00CF7BDB"/>
    <w:pPr>
      <w:framePr w:hSpace="180" w:wrap="around" w:vAnchor="text" w:hAnchor="margin" w:x="108" w:y="63"/>
      <w:spacing w:after="0"/>
      <w:suppressOverlap/>
    </w:pPr>
    <w:rPr>
      <w:rFonts w:asciiTheme="minorHAnsi" w:eastAsiaTheme="minorEastAsia" w:hAnsiTheme="minorHAnsi" w:cstheme="min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4C1C"/>
    <w:rPr>
      <w:i/>
      <w:iCs/>
    </w:rPr>
  </w:style>
  <w:style w:type="paragraph" w:customStyle="1" w:styleId="AllCaps">
    <w:name w:val="All Caps"/>
    <w:basedOn w:val="Normal"/>
    <w:qFormat/>
    <w:rsid w:val="009A4C1C"/>
    <w:pPr>
      <w:spacing w:before="120"/>
    </w:pPr>
    <w:rPr>
      <w:caps/>
    </w:rPr>
  </w:style>
  <w:style w:type="paragraph" w:customStyle="1" w:styleId="SmalltextItalic">
    <w:name w:val="Small text / Italic"/>
    <w:basedOn w:val="Normal"/>
    <w:qFormat/>
    <w:rsid w:val="008F60E6"/>
    <w:pPr>
      <w:spacing w:after="0"/>
    </w:pPr>
    <w:rPr>
      <w:i/>
      <w:color w:val="595959" w:themeColor="text1" w:themeTint="A6"/>
      <w:sz w:val="18"/>
      <w:szCs w:val="18"/>
    </w:rPr>
  </w:style>
  <w:style w:type="table" w:styleId="TableGrid">
    <w:name w:val="Table Grid"/>
    <w:basedOn w:val="TableNormal"/>
    <w:uiPriority w:val="59"/>
    <w:rsid w:val="009D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9"/>
    <w:rsid w:val="00BD7674"/>
    <w:rPr>
      <w:rFonts w:ascii="Open Sans Condensed" w:eastAsiaTheme="majorEastAsia" w:hAnsi="Open Sans Condensed" w:cstheme="majorBidi"/>
      <w:bCs/>
      <w:iCs/>
      <w:kern w:val="32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8C"/>
    <w:rPr>
      <w:rFonts w:ascii="Tahoma" w:hAnsi="Tahoma" w:cs="Tahoma"/>
      <w:sz w:val="16"/>
      <w:szCs w:val="16"/>
    </w:rPr>
  </w:style>
  <w:style w:type="paragraph" w:customStyle="1" w:styleId="SmallTextBold">
    <w:name w:val="Small Text / Bold"/>
    <w:basedOn w:val="SmalltextItalic"/>
    <w:qFormat/>
    <w:rsid w:val="00396C87"/>
    <w:rPr>
      <w:b/>
      <w:i w:val="0"/>
    </w:rPr>
  </w:style>
  <w:style w:type="paragraph" w:customStyle="1" w:styleId="BigText">
    <w:name w:val="Big Text"/>
    <w:basedOn w:val="BigQuote"/>
    <w:qFormat/>
    <w:rsid w:val="003D3297"/>
    <w:pPr>
      <w:spacing w:line="240" w:lineRule="auto"/>
      <w:jc w:val="center"/>
    </w:pPr>
    <w:rPr>
      <w:sz w:val="84"/>
      <w:szCs w:val="72"/>
    </w:rPr>
  </w:style>
  <w:style w:type="paragraph" w:customStyle="1" w:styleId="BulletListNoIndentSmallTextBold">
    <w:name w:val="Bullet List / No Indent / Small Text / Bold"/>
    <w:qFormat/>
    <w:rsid w:val="003D3297"/>
    <w:rPr>
      <w:rFonts w:ascii="Open Sans" w:hAnsi="Open Sans"/>
      <w:b/>
      <w:color w:val="595959" w:themeColor="text1" w:themeTint="A6"/>
      <w:sz w:val="18"/>
      <w:szCs w:val="18"/>
    </w:rPr>
  </w:style>
  <w:style w:type="paragraph" w:customStyle="1" w:styleId="BulletListNoIndentLoseLineSpacing">
    <w:name w:val="Bullet List / No Indent / Lose Line Spacing"/>
    <w:basedOn w:val="BulletListNoIndent"/>
    <w:qFormat/>
    <w:rsid w:val="000B41A7"/>
    <w:pPr>
      <w:spacing w:line="360" w:lineRule="auto"/>
      <w:ind w:left="360"/>
    </w:pPr>
    <w:rPr>
      <w:color w:val="595959" w:themeColor="text1" w:themeTint="A6"/>
    </w:rPr>
  </w:style>
  <w:style w:type="character" w:customStyle="1" w:styleId="NoSpacingChar">
    <w:name w:val="No Spacing Char"/>
    <w:basedOn w:val="DefaultParagraphFont"/>
    <w:link w:val="NoSpacing"/>
    <w:uiPriority w:val="1"/>
    <w:rsid w:val="00DD0A74"/>
    <w:rPr>
      <w:rFonts w:ascii="Open Sans" w:hAnsi="Open Sans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0A74"/>
    <w:pPr>
      <w:numPr>
        <w:ilvl w:val="1"/>
      </w:numPr>
    </w:pPr>
    <w:rPr>
      <w:rFonts w:ascii="Open Sans Condensed" w:eastAsiaTheme="majorEastAsia" w:hAnsi="Open Sans Condensed" w:cstheme="majorBidi"/>
      <w:i/>
      <w:iCs/>
      <w:color w:val="0F6FC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D0A74"/>
    <w:rPr>
      <w:rFonts w:ascii="Open Sans Condensed" w:eastAsiaTheme="majorEastAsia" w:hAnsi="Open Sans Condensed" w:cstheme="majorBidi"/>
      <w:i/>
      <w:iCs/>
      <w:color w:val="0F6FC6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D0A74"/>
    <w:rPr>
      <w:i/>
      <w:iCs/>
      <w:color w:val="808080" w:themeColor="text1" w:themeTint="7F"/>
    </w:rPr>
  </w:style>
  <w:style w:type="character" w:customStyle="1" w:styleId="Heading7Char">
    <w:name w:val="Heading 7 Char"/>
    <w:basedOn w:val="DefaultParagraphFont"/>
    <w:link w:val="Heading7"/>
    <w:uiPriority w:val="9"/>
    <w:rsid w:val="00DD0A74"/>
    <w:rPr>
      <w:rFonts w:ascii="Open Sans Condensed" w:eastAsiaTheme="majorEastAsia" w:hAnsi="Open Sans Condensed" w:cstheme="majorBidi"/>
      <w:i/>
      <w:iCs/>
      <w:color w:val="404040" w:themeColor="text1" w:themeTint="BF"/>
      <w:sz w:val="22"/>
      <w:szCs w:val="22"/>
    </w:rPr>
  </w:style>
  <w:style w:type="character" w:styleId="IntenseEmphasis">
    <w:name w:val="Intense Emphasis"/>
    <w:basedOn w:val="DefaultParagraphFont"/>
    <w:uiPriority w:val="21"/>
    <w:qFormat/>
    <w:rsid w:val="00DD0A74"/>
    <w:rPr>
      <w:b/>
      <w:bCs/>
      <w:i/>
      <w:iCs/>
      <w:color w:val="0F6FC6" w:themeColor="accent1"/>
    </w:rPr>
  </w:style>
  <w:style w:type="character" w:styleId="PlaceholderText">
    <w:name w:val="Placeholder Text"/>
    <w:basedOn w:val="DefaultParagraphFont"/>
    <w:uiPriority w:val="99"/>
    <w:semiHidden/>
    <w:rsid w:val="00CF7BDB"/>
    <w:rPr>
      <w:color w:val="808080"/>
    </w:rPr>
  </w:style>
  <w:style w:type="paragraph" w:customStyle="1" w:styleId="Default">
    <w:name w:val="Default"/>
    <w:rsid w:val="00CF7BDB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CF7BDB"/>
    <w:pPr>
      <w:spacing w:line="181" w:lineRule="atLeast"/>
    </w:pPr>
    <w:rPr>
      <w:rFonts w:cs="Times New Roman"/>
      <w:color w:val="auto"/>
    </w:rPr>
  </w:style>
  <w:style w:type="paragraph" w:customStyle="1" w:styleId="Quotationmark">
    <w:name w:val="Quotation mark"/>
    <w:basedOn w:val="Normal"/>
    <w:qFormat/>
    <w:rsid w:val="006902BB"/>
    <w:rPr>
      <w:rFonts w:ascii="Arial" w:eastAsia="Adobe Fan Heiti Std B" w:hAnsi="Arial" w:cs="Arial"/>
      <w:b/>
      <w:color w:val="404040" w:themeColor="text1" w:themeTint="BF"/>
      <w:sz w:val="240"/>
      <w:szCs w:val="240"/>
    </w:rPr>
  </w:style>
  <w:style w:type="paragraph" w:customStyle="1" w:styleId="QuoteStyle2">
    <w:name w:val="Quote Style 2"/>
    <w:basedOn w:val="Normal"/>
    <w:next w:val="Heading3"/>
    <w:qFormat/>
    <w:rsid w:val="00245787"/>
    <w:pPr>
      <w:spacing w:after="120" w:line="700" w:lineRule="exact"/>
    </w:pPr>
    <w:rPr>
      <w:color w:val="BFBFBF" w:themeColor="background1" w:themeShade="BF"/>
      <w:sz w:val="56"/>
    </w:rPr>
  </w:style>
  <w:style w:type="paragraph" w:customStyle="1" w:styleId="BulletListNoIndentRule">
    <w:name w:val="Bullet List / No Indent / Rule"/>
    <w:basedOn w:val="BulletListNoIndent"/>
    <w:qFormat/>
    <w:rsid w:val="00C77C46"/>
    <w:pPr>
      <w:spacing w:after="120"/>
    </w:pPr>
    <w:rPr>
      <w:color w:val="595959" w:themeColor="text1" w:themeTint="A6"/>
      <w:u w:val="dotted"/>
    </w:rPr>
  </w:style>
  <w:style w:type="character" w:customStyle="1" w:styleId="Heading8Char">
    <w:name w:val="Heading 8 Char"/>
    <w:basedOn w:val="DefaultParagraphFont"/>
    <w:link w:val="Heading8"/>
    <w:uiPriority w:val="9"/>
    <w:rsid w:val="00EA1FE0"/>
    <w:rPr>
      <w:rFonts w:ascii="Open Sans Condensed" w:eastAsiaTheme="majorEastAsia" w:hAnsi="Open Sans Condensed" w:cstheme="majorBidi"/>
      <w:bCs/>
      <w:iCs/>
      <w:caps/>
      <w:color w:val="00B3EC"/>
      <w:kern w:val="32"/>
    </w:rPr>
  </w:style>
  <w:style w:type="paragraph" w:customStyle="1" w:styleId="BulletListNoIndentSmall">
    <w:name w:val="Bullet List / No Indent / Small"/>
    <w:basedOn w:val="ListParagraph"/>
    <w:qFormat/>
    <w:rsid w:val="005D5AAD"/>
    <w:pPr>
      <w:numPr>
        <w:numId w:val="2"/>
      </w:numPr>
      <w:ind w:left="270" w:hanging="270"/>
    </w:pPr>
    <w:rPr>
      <w:color w:val="808080" w:themeColor="background1" w:themeShade="8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sid w:val="00EA1F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QuoteStyle1">
    <w:name w:val="Quote Style 1"/>
    <w:basedOn w:val="BigQuote"/>
    <w:qFormat/>
    <w:rsid w:val="00E66087"/>
  </w:style>
  <w:style w:type="character" w:customStyle="1" w:styleId="Grey">
    <w:name w:val="Grey"/>
    <w:uiPriority w:val="99"/>
    <w:rsid w:val="002721E6"/>
    <w:rPr>
      <w:color w:val="8C8C8C"/>
    </w:rPr>
  </w:style>
  <w:style w:type="paragraph" w:customStyle="1" w:styleId="SmallTextLooseLeading">
    <w:name w:val="Small Text / Loose Leading"/>
    <w:basedOn w:val="SmallLightGrey"/>
    <w:qFormat/>
    <w:rsid w:val="002721E6"/>
  </w:style>
  <w:style w:type="paragraph" w:customStyle="1" w:styleId="Title1">
    <w:name w:val="Title1"/>
    <w:basedOn w:val="Heading1"/>
    <w:link w:val="titleChar0"/>
    <w:qFormat/>
    <w:rsid w:val="008F0193"/>
    <w:rPr>
      <w:color w:val="21B2C9" w:themeColor="background2" w:themeShade="80"/>
    </w:rPr>
  </w:style>
  <w:style w:type="character" w:customStyle="1" w:styleId="titleChar0">
    <w:name w:val="title Char"/>
    <w:basedOn w:val="Heading1Char"/>
    <w:link w:val="Title1"/>
    <w:rsid w:val="008F0193"/>
    <w:rPr>
      <w:rFonts w:ascii="Open Sans Condensed" w:eastAsiaTheme="majorEastAsia" w:hAnsi="Open Sans Condensed" w:cstheme="majorBidi"/>
      <w:bCs/>
      <w:caps/>
      <w:color w:val="21B2C9" w:themeColor="background2" w:themeShade="80"/>
      <w:kern w:val="32"/>
      <w:sz w:val="56"/>
      <w:szCs w:val="32"/>
    </w:rPr>
  </w:style>
  <w:style w:type="paragraph" w:styleId="NormalWeb">
    <w:name w:val="Normal (Web)"/>
    <w:basedOn w:val="Normal"/>
    <w:uiPriority w:val="99"/>
    <w:unhideWhenUsed/>
    <w:rsid w:val="002E1E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1EAD"/>
  </w:style>
  <w:style w:type="numbering" w:customStyle="1" w:styleId="NoList1">
    <w:name w:val="No List1"/>
    <w:next w:val="NoList"/>
    <w:uiPriority w:val="99"/>
    <w:semiHidden/>
    <w:unhideWhenUsed/>
    <w:rsid w:val="00B34F63"/>
  </w:style>
  <w:style w:type="paragraph" w:customStyle="1" w:styleId="TextBody">
    <w:name w:val="Text Body"/>
    <w:basedOn w:val="Normal"/>
    <w:rsid w:val="00B34F63"/>
    <w:pPr>
      <w:spacing w:after="160"/>
    </w:pPr>
    <w:rPr>
      <w:rFonts w:ascii="Calibri" w:eastAsia="Times New Roman" w:hAnsi="Calibri"/>
      <w:sz w:val="21"/>
      <w:szCs w:val="21"/>
      <w:lang w:val="en-GB" w:eastAsia="zh-CN" w:bidi="bn-BD"/>
    </w:rPr>
  </w:style>
  <w:style w:type="table" w:customStyle="1" w:styleId="TableGrid1">
    <w:name w:val="Table Grid1"/>
    <w:basedOn w:val="TableNormal"/>
    <w:next w:val="TableGrid"/>
    <w:uiPriority w:val="59"/>
    <w:rsid w:val="00B34F63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6006">
          <w:marLeft w:val="0"/>
          <w:marRight w:val="32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8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457">
          <w:marLeft w:val="0"/>
          <w:marRight w:val="32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74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54831">
          <w:marLeft w:val="0"/>
          <w:marRight w:val="323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4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quantumcloud@gmail.com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quantumcloud@gmail.co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Ms\grafix\PSDKEYS.COM_30+_Page_Proposal_Template___w_Contract_&amp;_Invoice_459724\PSDKEYS.COM_30+_Page_Proposal_Template___w_Contract_&amp;_Invoice_459724\Proposal%20Package\Microsoft%20Office\Proposal_Long%20(8%202014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169EF80C81146539FB8104F6FB7F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D55ED-A49C-4C66-873A-2FC10EC707CC}"/>
      </w:docPartPr>
      <w:docPartBody>
        <w:p w:rsidR="0057729C" w:rsidRDefault="0057729C" w:rsidP="0057729C">
          <w:pPr>
            <w:pStyle w:val="3169EF80C81146539FB8104F6FB7F28A"/>
          </w:pPr>
          <w:r>
            <w:rPr>
              <w:color w:val="FFFFFF" w:themeColor="background1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Open Sans Condensed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Open Sans Semibold">
    <w:altName w:val="PF DinDisplay Pro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4A"/>
    <w:rsid w:val="001C6D3D"/>
    <w:rsid w:val="0031309D"/>
    <w:rsid w:val="0031450C"/>
    <w:rsid w:val="0057729C"/>
    <w:rsid w:val="0062060E"/>
    <w:rsid w:val="007A400B"/>
    <w:rsid w:val="0087588F"/>
    <w:rsid w:val="00993FB1"/>
    <w:rsid w:val="00C20CEE"/>
    <w:rsid w:val="00C70251"/>
    <w:rsid w:val="00D6794A"/>
    <w:rsid w:val="00E72191"/>
    <w:rsid w:val="00FC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729C"/>
    <w:rPr>
      <w:color w:val="808080"/>
    </w:rPr>
  </w:style>
  <w:style w:type="paragraph" w:customStyle="1" w:styleId="45AF942F7DDB4657A16E914701165A30">
    <w:name w:val="45AF942F7DDB4657A16E914701165A30"/>
  </w:style>
  <w:style w:type="paragraph" w:customStyle="1" w:styleId="C37EA9F52F534159B162C8E2AFBA481F">
    <w:name w:val="C37EA9F52F534159B162C8E2AFBA481F"/>
  </w:style>
  <w:style w:type="paragraph" w:customStyle="1" w:styleId="850EA32583F54E88BB8CEA9EC4EF4124">
    <w:name w:val="850EA32583F54E88BB8CEA9EC4EF4124"/>
  </w:style>
  <w:style w:type="paragraph" w:customStyle="1" w:styleId="3169EF80C81146539FB8104F6FB7F28A">
    <w:name w:val="3169EF80C81146539FB8104F6FB7F28A"/>
    <w:rsid w:val="0057729C"/>
    <w:pPr>
      <w:numPr>
        <w:ilvl w:val="1"/>
      </w:numPr>
      <w:spacing w:after="240" w:line="276" w:lineRule="auto"/>
    </w:pPr>
    <w:rPr>
      <w:rFonts w:ascii="Open Sans Condensed" w:eastAsiaTheme="majorEastAsia" w:hAnsi="Open Sans Condensed" w:cstheme="majorBidi"/>
      <w:i/>
      <w:iCs/>
      <w:color w:val="5B9BD5" w:themeColor="accent1"/>
      <w:spacing w:val="15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 Theme Colors">
      <a:dk1>
        <a:sysClr val="windowText" lastClr="000000"/>
      </a:dk1>
      <a:lt1>
        <a:sysClr val="window" lastClr="FFFFFF"/>
      </a:lt1>
      <a:dk2>
        <a:srgbClr val="4FB959"/>
      </a:dk2>
      <a:lt2>
        <a:srgbClr val="DBF5F9"/>
      </a:lt2>
      <a:accent1>
        <a:srgbClr val="0F6FC6"/>
      </a:accent1>
      <a:accent2>
        <a:srgbClr val="009DD9"/>
      </a:accent2>
      <a:accent3>
        <a:srgbClr val="00B3EC"/>
      </a:accent3>
      <a:accent4>
        <a:srgbClr val="10CF9B"/>
      </a:accent4>
      <a:accent5>
        <a:srgbClr val="AAEA42"/>
      </a:accent5>
      <a:accent6>
        <a:srgbClr val="A0B755"/>
      </a:accent6>
      <a:hlink>
        <a:srgbClr val="7F7F7F"/>
      </a:hlink>
      <a:folHlink>
        <a:srgbClr val="D8D8D8"/>
      </a:folHlink>
    </a:clrScheme>
    <a:fontScheme name="Custom 1">
      <a:majorFont>
        <a:latin typeface="Open Sans Semi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1D20EAA-B0C0-45DC-9B7A-792AF9B5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Proposal_Long (8 2014).dotx</Template>
  <TotalTime>158</TotalTime>
  <Pages>10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 Development Project Specifications</vt:lpstr>
    </vt:vector>
  </TitlesOfParts>
  <Manager>Prepared By:  QuantumCloud</Manager>
  <Company>Prepared for:   IGLOO ICE CREAM UNIT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 design &amp; Development Project brief  </dc:title>
  <dc:creator>Henry Ford</dc:creator>
  <cp:lastModifiedBy>ender</cp:lastModifiedBy>
  <cp:revision>67</cp:revision>
  <cp:lastPrinted>2016-09-29T09:11:00Z</cp:lastPrinted>
  <dcterms:created xsi:type="dcterms:W3CDTF">2016-10-16T12:37:00Z</dcterms:created>
  <dcterms:modified xsi:type="dcterms:W3CDTF">2016-10-17T08:59:00Z</dcterms:modified>
  <cp:category>Proposal Number: 2016119</cp:category>
</cp:coreProperties>
</file>